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6D" w:rsidRDefault="00F12A6D" w:rsidP="00F12A6D">
      <w:pPr>
        <w:keepNext/>
        <w:ind w:right="0" w:firstLine="0"/>
        <w:jc w:val="center"/>
        <w:outlineLvl w:val="1"/>
      </w:pPr>
      <w:r>
        <w:rPr>
          <w:color w:val="auto"/>
          <w:sz w:val="26"/>
          <w:szCs w:val="20"/>
        </w:rPr>
        <w:t xml:space="preserve"> </w:t>
      </w: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6D" w:rsidRDefault="00F12A6D" w:rsidP="00F12A6D">
      <w:pPr>
        <w:jc w:val="center"/>
      </w:pPr>
      <w:r>
        <w:t>РОССИЙСКАЯ ФЕДЕРАЦИЯ</w:t>
      </w:r>
    </w:p>
    <w:p w:rsidR="00F12A6D" w:rsidRDefault="00F12A6D" w:rsidP="00F12A6D">
      <w:pPr>
        <w:jc w:val="center"/>
      </w:pPr>
      <w:r>
        <w:t>РОСТОВСКАЯ ОБЛАСТЬ</w:t>
      </w:r>
    </w:p>
    <w:p w:rsidR="00F12A6D" w:rsidRDefault="00F12A6D" w:rsidP="00F12A6D">
      <w:pPr>
        <w:jc w:val="center"/>
      </w:pPr>
      <w:r>
        <w:t>МАТВЕЕВО – КУРГАНСКИЙ РАЙОН</w:t>
      </w:r>
    </w:p>
    <w:p w:rsidR="00F12A6D" w:rsidRDefault="00F12A6D" w:rsidP="00F12A6D">
      <w:pPr>
        <w:jc w:val="center"/>
      </w:pPr>
      <w:r>
        <w:t>МУНИЦИПАЛЬНОЕ ОБРАЗОВАНИЕ</w:t>
      </w:r>
    </w:p>
    <w:p w:rsidR="00F12A6D" w:rsidRDefault="00F12A6D" w:rsidP="00F12A6D">
      <w:pPr>
        <w:jc w:val="center"/>
      </w:pPr>
      <w:r>
        <w:t>«МАТВЕЕВО - КУРГАНСКОЕ СЕЛЬСКОЕ ПОСЕЛЕНИЕ»</w:t>
      </w:r>
    </w:p>
    <w:p w:rsidR="00F12A6D" w:rsidRDefault="00F12A6D" w:rsidP="00F12A6D">
      <w:pPr>
        <w:jc w:val="center"/>
      </w:pPr>
    </w:p>
    <w:p w:rsidR="00F12A6D" w:rsidRDefault="00F12A6D" w:rsidP="00F12A6D">
      <w:pPr>
        <w:jc w:val="center"/>
      </w:pPr>
      <w:r>
        <w:t xml:space="preserve">АДМИНИСТРАЦИЯ МАТВЕЕВО – КУРГАНСКОГО </w:t>
      </w:r>
    </w:p>
    <w:p w:rsidR="00F12A6D" w:rsidRDefault="00F12A6D" w:rsidP="00F12A6D">
      <w:pPr>
        <w:jc w:val="center"/>
      </w:pPr>
      <w:r>
        <w:t>СЕЛЬСКОГО ПОСЕЛЕНИЯ</w:t>
      </w:r>
    </w:p>
    <w:p w:rsidR="00F12A6D" w:rsidRDefault="00F12A6D" w:rsidP="00F12A6D">
      <w:pPr>
        <w:jc w:val="center"/>
      </w:pPr>
    </w:p>
    <w:p w:rsidR="00F12A6D" w:rsidRDefault="00F12A6D" w:rsidP="00F12A6D">
      <w:pPr>
        <w:jc w:val="center"/>
        <w:rPr>
          <w:b/>
        </w:rPr>
      </w:pPr>
      <w:r>
        <w:rPr>
          <w:b/>
        </w:rPr>
        <w:t>ПОСТАНОВЛЕНИЕ</w:t>
      </w:r>
    </w:p>
    <w:p w:rsidR="00F12A6D" w:rsidRDefault="00F12A6D" w:rsidP="00F12A6D">
      <w:pPr>
        <w:jc w:val="center"/>
        <w:rPr>
          <w:b/>
        </w:rPr>
      </w:pPr>
    </w:p>
    <w:p w:rsidR="00343ADE" w:rsidRPr="002B3E07" w:rsidRDefault="00140455" w:rsidP="00343ADE">
      <w:pPr>
        <w:ind w:right="0" w:firstLine="0"/>
        <w:jc w:val="left"/>
        <w:rPr>
          <w:color w:val="auto"/>
        </w:rPr>
      </w:pPr>
      <w:r>
        <w:rPr>
          <w:color w:val="auto"/>
        </w:rPr>
        <w:t>26</w:t>
      </w:r>
      <w:r w:rsidR="002B3E07" w:rsidRPr="002B3E07">
        <w:rPr>
          <w:color w:val="auto"/>
        </w:rPr>
        <w:t>.02</w:t>
      </w:r>
      <w:r w:rsidR="00D354F0" w:rsidRPr="002B3E07">
        <w:rPr>
          <w:color w:val="auto"/>
        </w:rPr>
        <w:t>.</w:t>
      </w:r>
      <w:r w:rsidR="00AF6EB4" w:rsidRPr="002B3E07">
        <w:rPr>
          <w:color w:val="auto"/>
        </w:rPr>
        <w:t>201</w:t>
      </w:r>
      <w:r w:rsidR="00113146">
        <w:rPr>
          <w:color w:val="auto"/>
        </w:rPr>
        <w:t>9</w:t>
      </w:r>
      <w:r w:rsidR="00AF6EB4" w:rsidRPr="002B3E07">
        <w:rPr>
          <w:color w:val="auto"/>
        </w:rPr>
        <w:t xml:space="preserve"> </w:t>
      </w:r>
      <w:r w:rsidR="00AF6EB4" w:rsidRPr="002B3E07">
        <w:rPr>
          <w:color w:val="auto"/>
        </w:rPr>
        <w:tab/>
      </w:r>
      <w:r w:rsidR="00AF6EB4" w:rsidRPr="002B3E07">
        <w:rPr>
          <w:color w:val="auto"/>
        </w:rPr>
        <w:tab/>
      </w:r>
      <w:r w:rsidR="00AF6EB4" w:rsidRPr="002B3E07">
        <w:rPr>
          <w:color w:val="auto"/>
        </w:rPr>
        <w:tab/>
      </w:r>
      <w:r w:rsidR="00AF6EB4" w:rsidRPr="002B3E07">
        <w:rPr>
          <w:color w:val="auto"/>
        </w:rPr>
        <w:tab/>
      </w:r>
      <w:r w:rsidR="00F12A6D" w:rsidRPr="002B3E07">
        <w:rPr>
          <w:color w:val="auto"/>
        </w:rPr>
        <w:t xml:space="preserve">       </w:t>
      </w:r>
      <w:r w:rsidR="00BD7D8A" w:rsidRPr="002B3E07">
        <w:rPr>
          <w:color w:val="auto"/>
        </w:rPr>
        <w:t xml:space="preserve">  </w:t>
      </w:r>
      <w:r w:rsidR="00F12A6D" w:rsidRPr="002B3E07">
        <w:rPr>
          <w:color w:val="auto"/>
        </w:rPr>
        <w:t xml:space="preserve">  </w:t>
      </w:r>
      <w:r w:rsidR="00EA6B88" w:rsidRPr="002B3E07">
        <w:rPr>
          <w:color w:val="auto"/>
        </w:rPr>
        <w:t xml:space="preserve"> </w:t>
      </w:r>
      <w:r w:rsidR="00AF6EB4" w:rsidRPr="002B3E07">
        <w:rPr>
          <w:color w:val="auto"/>
        </w:rPr>
        <w:t xml:space="preserve"> № </w:t>
      </w:r>
      <w:r>
        <w:rPr>
          <w:color w:val="auto"/>
        </w:rPr>
        <w:t xml:space="preserve">31 </w:t>
      </w:r>
      <w:r w:rsidR="00F12A6D" w:rsidRPr="002B3E07">
        <w:rPr>
          <w:color w:val="auto"/>
        </w:rPr>
        <w:t xml:space="preserve">       </w:t>
      </w:r>
      <w:r w:rsidR="00343ADE" w:rsidRPr="002B3E07">
        <w:rPr>
          <w:color w:val="auto"/>
        </w:rPr>
        <w:t xml:space="preserve">                        </w:t>
      </w:r>
      <w:r w:rsidR="00F12A6D" w:rsidRPr="002B3E07">
        <w:rPr>
          <w:color w:val="auto"/>
        </w:rPr>
        <w:t>п. Матвеев Курган</w:t>
      </w:r>
      <w:r w:rsidR="00343ADE" w:rsidRPr="002B3E07">
        <w:rPr>
          <w:color w:val="auto"/>
        </w:rPr>
        <w:t xml:space="preserve"> </w:t>
      </w:r>
    </w:p>
    <w:p w:rsidR="00343ADE" w:rsidRPr="002B3E07" w:rsidRDefault="00343ADE" w:rsidP="00343ADE">
      <w:pPr>
        <w:ind w:right="0" w:firstLine="0"/>
        <w:jc w:val="left"/>
        <w:rPr>
          <w:color w:val="auto"/>
          <w:sz w:val="24"/>
          <w:szCs w:val="24"/>
        </w:rPr>
      </w:pPr>
    </w:p>
    <w:tbl>
      <w:tblPr>
        <w:tblW w:w="0" w:type="auto"/>
        <w:tblLook w:val="01E0"/>
      </w:tblPr>
      <w:tblGrid>
        <w:gridCol w:w="5495"/>
      </w:tblGrid>
      <w:tr w:rsidR="00BA2FAE" w:rsidRPr="00343ADE" w:rsidTr="00F95857">
        <w:trPr>
          <w:trHeight w:val="1619"/>
        </w:trPr>
        <w:tc>
          <w:tcPr>
            <w:tcW w:w="5495" w:type="dxa"/>
            <w:shd w:val="clear" w:color="auto" w:fill="auto"/>
          </w:tcPr>
          <w:p w:rsidR="00BA2FAE" w:rsidRPr="002B3E07" w:rsidRDefault="00BA2FAE" w:rsidP="00343ADE">
            <w:pPr>
              <w:ind w:right="0" w:firstLine="0"/>
              <w:rPr>
                <w:color w:val="auto"/>
              </w:rPr>
            </w:pPr>
            <w:r w:rsidRPr="002B3E07">
              <w:rPr>
                <w:color w:val="auto"/>
              </w:rPr>
              <w:t>«</w:t>
            </w:r>
            <w:r w:rsidRPr="002B3E07">
              <w:rPr>
                <w:iCs/>
                <w:color w:val="auto"/>
                <w:szCs w:val="24"/>
              </w:rPr>
              <w:t>Об утверждении отчета о реализации муниципальной программы Матвеево-Курганского сельского поселения «Социальная поддержка граждан»</w:t>
            </w:r>
            <w:r w:rsidRPr="002B3E07">
              <w:rPr>
                <w:bCs/>
                <w:iCs/>
                <w:color w:val="auto"/>
                <w:szCs w:val="24"/>
              </w:rPr>
              <w:t xml:space="preserve"> за 201</w:t>
            </w:r>
            <w:r w:rsidR="00140455">
              <w:rPr>
                <w:bCs/>
                <w:iCs/>
                <w:color w:val="auto"/>
                <w:szCs w:val="24"/>
              </w:rPr>
              <w:t>8</w:t>
            </w:r>
            <w:r w:rsidRPr="002B3E07">
              <w:rPr>
                <w:bCs/>
                <w:iCs/>
                <w:color w:val="auto"/>
                <w:szCs w:val="24"/>
              </w:rPr>
              <w:t xml:space="preserve"> год</w:t>
            </w:r>
            <w:r w:rsidRPr="002B3E07">
              <w:rPr>
                <w:color w:val="auto"/>
              </w:rPr>
              <w:t>»</w:t>
            </w:r>
          </w:p>
          <w:p w:rsidR="00BA2FAE" w:rsidRPr="00343ADE" w:rsidRDefault="00BA2FAE" w:rsidP="00343ADE">
            <w:pPr>
              <w:ind w:right="0" w:firstLine="0"/>
              <w:rPr>
                <w:b/>
                <w:color w:val="auto"/>
              </w:rPr>
            </w:pPr>
          </w:p>
        </w:tc>
      </w:tr>
    </w:tbl>
    <w:p w:rsidR="00F12A6D" w:rsidRDefault="00F12A6D" w:rsidP="00D479A6">
      <w:pPr>
        <w:ind w:right="28"/>
      </w:pPr>
    </w:p>
    <w:p w:rsidR="00F12A6D" w:rsidRDefault="00F12A6D" w:rsidP="00D479A6">
      <w:pPr>
        <w:ind w:right="28"/>
      </w:pPr>
    </w:p>
    <w:p w:rsidR="004F5705" w:rsidRPr="00446B21" w:rsidRDefault="00183AAF" w:rsidP="00F12A6D">
      <w:pPr>
        <w:ind w:right="28"/>
      </w:pPr>
      <w:r>
        <w:t>В</w:t>
      </w:r>
      <w:r w:rsidR="00444252" w:rsidRPr="00444252">
        <w:t xml:space="preserve"> соответствии с </w:t>
      </w:r>
      <w:r w:rsidR="00063107">
        <w:t>Постановлением</w:t>
      </w:r>
      <w:r w:rsidR="00444252" w:rsidRPr="00444252">
        <w:t xml:space="preserve"> Администрации </w:t>
      </w:r>
      <w:r w:rsidR="00F12A6D">
        <w:t xml:space="preserve">Матвеево-Курганского </w:t>
      </w:r>
      <w:r w:rsidR="00444252">
        <w:t>сельского поселения</w:t>
      </w:r>
      <w:r w:rsidR="00444252" w:rsidRPr="00444252">
        <w:t xml:space="preserve"> от </w:t>
      </w:r>
      <w:r w:rsidR="00F12A6D">
        <w:t>16</w:t>
      </w:r>
      <w:r w:rsidR="00444252" w:rsidRPr="00444252">
        <w:t>.0</w:t>
      </w:r>
      <w:r w:rsidR="00EA6B88">
        <w:t>9</w:t>
      </w:r>
      <w:r w:rsidR="00444252" w:rsidRPr="00444252">
        <w:t>.201</w:t>
      </w:r>
      <w:r w:rsidR="00EA6B88">
        <w:t>3</w:t>
      </w:r>
      <w:r w:rsidR="00444252" w:rsidRPr="00444252">
        <w:t xml:space="preserve"> № </w:t>
      </w:r>
      <w:r>
        <w:t>2</w:t>
      </w:r>
      <w:r w:rsidR="00F12A6D">
        <w:t>61</w:t>
      </w:r>
      <w:r w:rsidR="00444252" w:rsidRPr="00444252">
        <w:t xml:space="preserve"> «</w:t>
      </w:r>
      <w:r w:rsidR="00063107">
        <w:rPr>
          <w:bCs/>
        </w:rPr>
        <w:t>Об утверждении Порядка разработки, реализации и оценки эффективности муниципальных программ Матвеево-Курганского сельского поселения</w:t>
      </w:r>
      <w:r w:rsidR="00444252" w:rsidRPr="00444252">
        <w:t>»,</w:t>
      </w:r>
    </w:p>
    <w:p w:rsidR="00343ADE" w:rsidRPr="00392F7E" w:rsidRDefault="00343ADE" w:rsidP="00343ADE">
      <w:pPr>
        <w:pStyle w:val="content"/>
        <w:ind w:firstLine="720"/>
        <w:jc w:val="center"/>
        <w:rPr>
          <w:b/>
          <w:sz w:val="28"/>
          <w:szCs w:val="28"/>
        </w:rPr>
      </w:pPr>
      <w:r w:rsidRPr="00392F7E">
        <w:rPr>
          <w:b/>
          <w:sz w:val="28"/>
          <w:szCs w:val="28"/>
        </w:rPr>
        <w:t>ПОСТАНОВЛЯЮ:</w:t>
      </w:r>
    </w:p>
    <w:p w:rsidR="00BF4D66" w:rsidRDefault="0014510D" w:rsidP="00373DD8">
      <w:pPr>
        <w:pStyle w:val="2"/>
        <w:jc w:val="both"/>
        <w:rPr>
          <w:szCs w:val="28"/>
        </w:rPr>
      </w:pPr>
      <w:r w:rsidRPr="002118FB">
        <w:rPr>
          <w:szCs w:val="28"/>
        </w:rPr>
        <w:tab/>
        <w:t xml:space="preserve">1. </w:t>
      </w:r>
      <w:r w:rsidR="00BF4D66" w:rsidRPr="002118FB">
        <w:rPr>
          <w:szCs w:val="28"/>
        </w:rPr>
        <w:t>Утвердит</w:t>
      </w:r>
      <w:r w:rsidR="00882365">
        <w:rPr>
          <w:szCs w:val="28"/>
        </w:rPr>
        <w:t xml:space="preserve">ь </w:t>
      </w:r>
      <w:r w:rsidR="008E4177">
        <w:rPr>
          <w:szCs w:val="28"/>
        </w:rPr>
        <w:t xml:space="preserve">годовой </w:t>
      </w:r>
      <w:r w:rsidR="00882365">
        <w:rPr>
          <w:szCs w:val="28"/>
        </w:rPr>
        <w:t>отче</w:t>
      </w:r>
      <w:r w:rsidR="00BF4D66" w:rsidRPr="002118FB">
        <w:rPr>
          <w:szCs w:val="28"/>
        </w:rPr>
        <w:t xml:space="preserve">т </w:t>
      </w:r>
      <w:r w:rsidR="008E4177">
        <w:rPr>
          <w:szCs w:val="28"/>
        </w:rPr>
        <w:t>за 201</w:t>
      </w:r>
      <w:r w:rsidR="00140455">
        <w:rPr>
          <w:szCs w:val="28"/>
        </w:rPr>
        <w:t>8</w:t>
      </w:r>
      <w:r w:rsidR="008E4177">
        <w:rPr>
          <w:szCs w:val="28"/>
        </w:rPr>
        <w:t xml:space="preserve"> год </w:t>
      </w:r>
      <w:r w:rsidR="00BF4D66" w:rsidRPr="002118FB">
        <w:rPr>
          <w:szCs w:val="28"/>
        </w:rPr>
        <w:t xml:space="preserve">о реализации муниципальной программы </w:t>
      </w:r>
      <w:r w:rsidR="00F12A6D">
        <w:rPr>
          <w:szCs w:val="28"/>
        </w:rPr>
        <w:t xml:space="preserve">Матвеево-Курганского </w:t>
      </w:r>
      <w:r w:rsidR="00D479A6">
        <w:rPr>
          <w:szCs w:val="28"/>
        </w:rPr>
        <w:t xml:space="preserve">сельского поселения </w:t>
      </w:r>
      <w:r w:rsidR="00DC541C" w:rsidRPr="002118FB">
        <w:rPr>
          <w:szCs w:val="28"/>
        </w:rPr>
        <w:t>«</w:t>
      </w:r>
      <w:r w:rsidR="00D36BC3">
        <w:t xml:space="preserve">Социальная поддержка </w:t>
      </w:r>
      <w:r w:rsidR="00EA6B88">
        <w:t>граждан</w:t>
      </w:r>
      <w:r w:rsidR="00DC541C" w:rsidRPr="002118FB">
        <w:rPr>
          <w:szCs w:val="28"/>
        </w:rPr>
        <w:t>»</w:t>
      </w:r>
      <w:r w:rsidR="008E4177">
        <w:rPr>
          <w:szCs w:val="28"/>
        </w:rPr>
        <w:t>, утвержденной постановление Администрации Матвеево-Курганского сельского поселения от 11.10.2013 г. № 302.</w:t>
      </w:r>
    </w:p>
    <w:p w:rsidR="008E4177" w:rsidRPr="002118FB" w:rsidRDefault="008E4177" w:rsidP="008E4177">
      <w:pPr>
        <w:pStyle w:val="2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его официального опубликования в информационном бюллетене, подлежит размещению на официальном сайте сельского поселения в сети Интернет.</w:t>
      </w:r>
    </w:p>
    <w:p w:rsidR="000D6DCD" w:rsidRDefault="008E4177" w:rsidP="008E4177">
      <w:pPr>
        <w:ind w:right="0" w:firstLine="851"/>
      </w:pPr>
      <w:r>
        <w:t>3</w:t>
      </w:r>
      <w:r w:rsidR="000D6DCD">
        <w:t xml:space="preserve">. </w:t>
      </w:r>
      <w:r w:rsidR="0014510D">
        <w:t xml:space="preserve"> </w:t>
      </w:r>
      <w:r w:rsidR="000D6DCD">
        <w:t>Контроль за выполнением настоящего постановления оставляю за собой.</w:t>
      </w:r>
    </w:p>
    <w:p w:rsidR="000D6DCD" w:rsidRDefault="000D6DCD" w:rsidP="000D6DCD">
      <w:pPr>
        <w:ind w:firstLine="851"/>
      </w:pPr>
    </w:p>
    <w:p w:rsidR="00343ADE" w:rsidRDefault="00343ADE" w:rsidP="00343ADE">
      <w:pPr>
        <w:autoSpaceDE w:val="0"/>
        <w:autoSpaceDN w:val="0"/>
        <w:adjustRightInd w:val="0"/>
        <w:ind w:firstLine="0"/>
        <w:rPr>
          <w:b/>
          <w:bCs/>
          <w:color w:val="auto"/>
        </w:rPr>
      </w:pPr>
    </w:p>
    <w:p w:rsidR="00022029" w:rsidRPr="002B3E07" w:rsidRDefault="00D36BC3" w:rsidP="00343ADE">
      <w:pPr>
        <w:autoSpaceDE w:val="0"/>
        <w:autoSpaceDN w:val="0"/>
        <w:adjustRightInd w:val="0"/>
        <w:ind w:firstLine="0"/>
        <w:rPr>
          <w:bCs/>
          <w:color w:val="auto"/>
        </w:rPr>
      </w:pPr>
      <w:r w:rsidRPr="002B3E07">
        <w:rPr>
          <w:bCs/>
          <w:color w:val="auto"/>
        </w:rPr>
        <w:t>Глав</w:t>
      </w:r>
      <w:r w:rsidR="00D479A6" w:rsidRPr="002B3E07">
        <w:rPr>
          <w:bCs/>
          <w:color w:val="auto"/>
        </w:rPr>
        <w:t>а</w:t>
      </w:r>
      <w:r w:rsidR="00343ADE" w:rsidRPr="002B3E07">
        <w:rPr>
          <w:bCs/>
          <w:color w:val="auto"/>
        </w:rPr>
        <w:t xml:space="preserve"> </w:t>
      </w:r>
      <w:r w:rsidR="00022029" w:rsidRPr="002B3E07">
        <w:rPr>
          <w:bCs/>
          <w:color w:val="auto"/>
        </w:rPr>
        <w:t>администрации</w:t>
      </w:r>
    </w:p>
    <w:p w:rsidR="00EA6B88" w:rsidRPr="002B3E07" w:rsidRDefault="00F12A6D" w:rsidP="00343ADE">
      <w:pPr>
        <w:autoSpaceDE w:val="0"/>
        <w:autoSpaceDN w:val="0"/>
        <w:adjustRightInd w:val="0"/>
        <w:ind w:firstLine="0"/>
        <w:rPr>
          <w:bCs/>
          <w:color w:val="auto"/>
        </w:rPr>
      </w:pPr>
      <w:r w:rsidRPr="002B3E07">
        <w:rPr>
          <w:bCs/>
          <w:color w:val="auto"/>
        </w:rPr>
        <w:t>Матвеево-Курганского</w:t>
      </w:r>
    </w:p>
    <w:p w:rsidR="00343ADE" w:rsidRPr="002B3E07" w:rsidRDefault="00343ADE" w:rsidP="00D479A6">
      <w:pPr>
        <w:autoSpaceDE w:val="0"/>
        <w:autoSpaceDN w:val="0"/>
        <w:adjustRightInd w:val="0"/>
        <w:ind w:firstLine="0"/>
        <w:rPr>
          <w:bCs/>
          <w:color w:val="auto"/>
        </w:rPr>
      </w:pPr>
      <w:r w:rsidRPr="002B3E07">
        <w:rPr>
          <w:color w:val="auto"/>
        </w:rPr>
        <w:t>сельск</w:t>
      </w:r>
      <w:r w:rsidR="00D479A6" w:rsidRPr="002B3E07">
        <w:rPr>
          <w:color w:val="auto"/>
        </w:rPr>
        <w:t xml:space="preserve">ого поселения                   </w:t>
      </w:r>
      <w:r w:rsidRPr="002B3E07">
        <w:rPr>
          <w:color w:val="auto"/>
        </w:rPr>
        <w:t xml:space="preserve">    </w:t>
      </w:r>
      <w:r w:rsidRPr="002B3E07">
        <w:rPr>
          <w:color w:val="auto"/>
        </w:rPr>
        <w:tab/>
      </w:r>
      <w:r w:rsidRPr="002B3E07">
        <w:rPr>
          <w:color w:val="auto"/>
        </w:rPr>
        <w:tab/>
      </w:r>
      <w:r w:rsidR="00F12A6D" w:rsidRPr="002B3E07">
        <w:rPr>
          <w:color w:val="auto"/>
        </w:rPr>
        <w:t xml:space="preserve">                                        </w:t>
      </w:r>
      <w:r w:rsidR="00022029" w:rsidRPr="002B3E07">
        <w:rPr>
          <w:color w:val="auto"/>
        </w:rPr>
        <w:t>Г.В.Щеткова</w:t>
      </w:r>
    </w:p>
    <w:p w:rsidR="004C4C8A" w:rsidRDefault="00E33B31" w:rsidP="00343ADE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</w:t>
      </w:r>
    </w:p>
    <w:p w:rsidR="00E33B31" w:rsidRDefault="00373DD8" w:rsidP="00E33B31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t>к</w:t>
      </w:r>
      <w:r w:rsidR="00E33B31">
        <w:rPr>
          <w:rFonts w:eastAsia="Calibri"/>
        </w:rPr>
        <w:t xml:space="preserve"> Постановлению </w:t>
      </w:r>
      <w:r w:rsidR="00D36BC3">
        <w:rPr>
          <w:rFonts w:eastAsia="Calibri"/>
        </w:rPr>
        <w:t>Администрации</w:t>
      </w:r>
    </w:p>
    <w:p w:rsidR="00E33B31" w:rsidRDefault="00F12A6D" w:rsidP="00E33B31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t>Матвеево-Курганского</w:t>
      </w:r>
      <w:r w:rsidR="00E33B31">
        <w:rPr>
          <w:rFonts w:eastAsia="Calibri"/>
        </w:rPr>
        <w:t xml:space="preserve"> сельского поселения</w:t>
      </w:r>
    </w:p>
    <w:p w:rsidR="00E33B31" w:rsidRDefault="00373DD8" w:rsidP="00E33B31">
      <w:pPr>
        <w:ind w:right="0" w:firstLine="0"/>
        <w:jc w:val="right"/>
        <w:rPr>
          <w:rFonts w:eastAsia="Calibri"/>
        </w:rPr>
      </w:pPr>
      <w:r w:rsidRPr="00882365">
        <w:rPr>
          <w:rFonts w:eastAsia="Calibri"/>
        </w:rPr>
        <w:t>о</w:t>
      </w:r>
      <w:r w:rsidR="00E33B31" w:rsidRPr="00882365">
        <w:rPr>
          <w:rFonts w:eastAsia="Calibri"/>
        </w:rPr>
        <w:t>т</w:t>
      </w:r>
      <w:r w:rsidR="00DA6167" w:rsidRPr="00882365">
        <w:rPr>
          <w:rFonts w:eastAsia="Calibri"/>
        </w:rPr>
        <w:t xml:space="preserve"> </w:t>
      </w:r>
      <w:r w:rsidR="00F12A6D">
        <w:rPr>
          <w:color w:val="auto"/>
        </w:rPr>
        <w:t xml:space="preserve"> </w:t>
      </w:r>
      <w:r w:rsidR="00140455">
        <w:rPr>
          <w:color w:val="auto"/>
        </w:rPr>
        <w:t>26</w:t>
      </w:r>
      <w:r w:rsidR="002B3E07">
        <w:rPr>
          <w:color w:val="auto"/>
        </w:rPr>
        <w:t>.02</w:t>
      </w:r>
      <w:r w:rsidR="00D354F0">
        <w:rPr>
          <w:color w:val="auto"/>
        </w:rPr>
        <w:t>.</w:t>
      </w:r>
      <w:r w:rsidR="00882365" w:rsidRPr="00882365">
        <w:rPr>
          <w:color w:val="auto"/>
        </w:rPr>
        <w:t>201</w:t>
      </w:r>
      <w:r w:rsidR="00140455">
        <w:rPr>
          <w:color w:val="auto"/>
        </w:rPr>
        <w:t>9</w:t>
      </w:r>
      <w:r w:rsidR="00E33B31" w:rsidRPr="00882365">
        <w:rPr>
          <w:rFonts w:eastAsia="Calibri"/>
        </w:rPr>
        <w:t xml:space="preserve"> №</w:t>
      </w:r>
      <w:r w:rsidR="00140455">
        <w:rPr>
          <w:rFonts w:eastAsia="Calibri"/>
        </w:rPr>
        <w:t>31</w:t>
      </w:r>
      <w:r w:rsidR="009B59AE">
        <w:rPr>
          <w:rFonts w:eastAsia="Calibri"/>
        </w:rPr>
        <w:t xml:space="preserve"> </w:t>
      </w:r>
    </w:p>
    <w:p w:rsidR="00882365" w:rsidRPr="00882365" w:rsidRDefault="00882365" w:rsidP="00882365">
      <w:pPr>
        <w:ind w:right="0" w:firstLine="0"/>
        <w:jc w:val="center"/>
        <w:rPr>
          <w:b/>
          <w:color w:val="auto"/>
        </w:rPr>
      </w:pPr>
      <w:r w:rsidRPr="00882365">
        <w:rPr>
          <w:b/>
          <w:color w:val="auto"/>
        </w:rPr>
        <w:t>ОТЧЕТ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  <w:r w:rsidRPr="00882365">
        <w:rPr>
          <w:b/>
          <w:bCs/>
          <w:color w:val="auto"/>
        </w:rPr>
        <w:t xml:space="preserve">о реализации </w:t>
      </w:r>
      <w:r w:rsidR="00D479A6">
        <w:rPr>
          <w:b/>
          <w:bCs/>
          <w:color w:val="auto"/>
        </w:rPr>
        <w:t>муниципальной</w:t>
      </w:r>
      <w:r w:rsidRPr="00882365">
        <w:rPr>
          <w:b/>
          <w:bCs/>
          <w:color w:val="auto"/>
        </w:rPr>
        <w:t xml:space="preserve"> программы </w:t>
      </w:r>
      <w:r w:rsidR="00F12A6D">
        <w:rPr>
          <w:b/>
          <w:bCs/>
          <w:color w:val="auto"/>
        </w:rPr>
        <w:t>Матвеево-Курганского</w:t>
      </w:r>
      <w:r w:rsidRPr="00882365">
        <w:rPr>
          <w:b/>
          <w:bCs/>
          <w:color w:val="auto"/>
        </w:rPr>
        <w:t xml:space="preserve"> сельского поселения «Социальная поддержка </w:t>
      </w:r>
      <w:r w:rsidR="00EA6B88">
        <w:rPr>
          <w:b/>
          <w:bCs/>
          <w:color w:val="auto"/>
        </w:rPr>
        <w:t>граждан</w:t>
      </w:r>
      <w:r w:rsidRPr="00882365">
        <w:rPr>
          <w:b/>
          <w:bCs/>
          <w:color w:val="auto"/>
        </w:rPr>
        <w:t>»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  <w:r w:rsidRPr="00882365">
        <w:rPr>
          <w:b/>
          <w:bCs/>
          <w:color w:val="auto"/>
        </w:rPr>
        <w:t>за 201</w:t>
      </w:r>
      <w:r w:rsidR="00140455">
        <w:rPr>
          <w:b/>
          <w:bCs/>
          <w:color w:val="auto"/>
        </w:rPr>
        <w:t>8</w:t>
      </w:r>
      <w:r w:rsidRPr="00882365">
        <w:rPr>
          <w:b/>
          <w:bCs/>
          <w:color w:val="auto"/>
        </w:rPr>
        <w:t xml:space="preserve"> год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</w:p>
    <w:p w:rsidR="00882365" w:rsidRPr="00882365" w:rsidRDefault="00882365" w:rsidP="00882365">
      <w:pPr>
        <w:numPr>
          <w:ilvl w:val="0"/>
          <w:numId w:val="3"/>
        </w:numPr>
        <w:autoSpaceDE w:val="0"/>
        <w:autoSpaceDN w:val="0"/>
        <w:adjustRightInd w:val="0"/>
        <w:ind w:right="0"/>
        <w:jc w:val="center"/>
        <w:outlineLvl w:val="1"/>
        <w:rPr>
          <w:color w:val="auto"/>
        </w:rPr>
      </w:pPr>
      <w:r w:rsidRPr="00882365">
        <w:rPr>
          <w:color w:val="auto"/>
        </w:rPr>
        <w:t>Основные результаты</w:t>
      </w:r>
    </w:p>
    <w:p w:rsidR="00882365" w:rsidRPr="00882365" w:rsidRDefault="00882365" w:rsidP="00882365">
      <w:pPr>
        <w:ind w:right="0" w:firstLine="0"/>
        <w:jc w:val="left"/>
        <w:rPr>
          <w:color w:val="auto"/>
          <w:u w:val="single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882365">
        <w:rPr>
          <w:color w:val="auto"/>
          <w:sz w:val="24"/>
          <w:szCs w:val="24"/>
        </w:rPr>
        <w:t xml:space="preserve">        </w:t>
      </w:r>
      <w:r w:rsidRPr="00882365">
        <w:rPr>
          <w:color w:val="auto"/>
        </w:rPr>
        <w:t>1.Общие положения: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rPr>
          <w:bCs/>
          <w:color w:val="auto"/>
        </w:rPr>
      </w:pPr>
      <w:r w:rsidRPr="00882365">
        <w:rPr>
          <w:bCs/>
          <w:color w:val="auto"/>
        </w:rPr>
        <w:t xml:space="preserve">   </w:t>
      </w:r>
      <w:r w:rsidRPr="00882365">
        <w:rPr>
          <w:bCs/>
          <w:color w:val="auto"/>
        </w:rPr>
        <w:tab/>
        <w:t>Муниципальная программа</w:t>
      </w:r>
      <w:r w:rsidRPr="00882365">
        <w:rPr>
          <w:b/>
          <w:bCs/>
          <w:color w:val="auto"/>
          <w:sz w:val="24"/>
          <w:szCs w:val="24"/>
        </w:rPr>
        <w:t xml:space="preserve"> </w:t>
      </w:r>
      <w:r w:rsidRPr="00882365">
        <w:rPr>
          <w:b/>
          <w:bCs/>
          <w:color w:val="auto"/>
        </w:rPr>
        <w:t>«</w:t>
      </w:r>
      <w:r>
        <w:t xml:space="preserve">Социальная поддержка </w:t>
      </w:r>
      <w:r w:rsidR="00EA6B88">
        <w:t>граждан</w:t>
      </w:r>
      <w:r w:rsidRPr="00882365">
        <w:rPr>
          <w:b/>
          <w:bCs/>
          <w:color w:val="auto"/>
        </w:rPr>
        <w:t xml:space="preserve">» </w:t>
      </w:r>
      <w:r w:rsidRPr="00882365">
        <w:rPr>
          <w:bCs/>
          <w:color w:val="auto"/>
        </w:rPr>
        <w:t xml:space="preserve">утверждена постановлением Администрации </w:t>
      </w:r>
      <w:r w:rsidR="00F12A6D">
        <w:rPr>
          <w:bCs/>
          <w:color w:val="auto"/>
        </w:rPr>
        <w:t>Матвеево-Курганского</w:t>
      </w:r>
      <w:r w:rsidR="00EA6B88">
        <w:rPr>
          <w:bCs/>
          <w:color w:val="auto"/>
        </w:rPr>
        <w:t xml:space="preserve"> сельского поселения от </w:t>
      </w:r>
      <w:r w:rsidR="00F12A6D">
        <w:rPr>
          <w:bCs/>
          <w:color w:val="auto"/>
        </w:rPr>
        <w:t>11.10</w:t>
      </w:r>
      <w:r w:rsidRPr="00882365">
        <w:rPr>
          <w:bCs/>
          <w:color w:val="auto"/>
        </w:rPr>
        <w:t>.201</w:t>
      </w:r>
      <w:r w:rsidR="00EA6B88">
        <w:rPr>
          <w:bCs/>
          <w:color w:val="auto"/>
        </w:rPr>
        <w:t>3</w:t>
      </w:r>
      <w:r w:rsidRPr="00882365">
        <w:rPr>
          <w:bCs/>
          <w:color w:val="auto"/>
        </w:rPr>
        <w:t xml:space="preserve">. № </w:t>
      </w:r>
      <w:r w:rsidR="00F12A6D">
        <w:rPr>
          <w:bCs/>
          <w:color w:val="auto"/>
        </w:rPr>
        <w:t>302</w:t>
      </w:r>
      <w:r w:rsidRPr="00882365">
        <w:rPr>
          <w:bCs/>
          <w:color w:val="auto"/>
        </w:rPr>
        <w:t>.</w:t>
      </w:r>
    </w:p>
    <w:p w:rsidR="00882365" w:rsidRPr="00EA6B88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rPr>
          <w:bCs/>
          <w:color w:val="auto"/>
          <w:highlight w:val="yellow"/>
        </w:rPr>
      </w:pP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Общий  объем  программы в 201</w:t>
      </w:r>
      <w:r w:rsidR="00140455">
        <w:rPr>
          <w:color w:val="auto"/>
        </w:rPr>
        <w:t>8</w:t>
      </w:r>
      <w:r w:rsidRPr="00E75B1C">
        <w:rPr>
          <w:color w:val="auto"/>
        </w:rPr>
        <w:t xml:space="preserve">г. составил </w:t>
      </w:r>
      <w:r w:rsidR="00140455">
        <w:rPr>
          <w:color w:val="auto"/>
        </w:rPr>
        <w:t>476,7</w:t>
      </w:r>
      <w:r w:rsidR="002B3E07">
        <w:rPr>
          <w:color w:val="auto"/>
        </w:rPr>
        <w:t xml:space="preserve"> </w:t>
      </w:r>
      <w:r w:rsidR="00022029">
        <w:rPr>
          <w:color w:val="auto"/>
        </w:rPr>
        <w:t xml:space="preserve"> </w:t>
      </w:r>
      <w:r w:rsidRPr="00E75B1C">
        <w:rPr>
          <w:color w:val="auto"/>
        </w:rPr>
        <w:t>тыс. руб., из них:</w:t>
      </w: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- средства федерального бюджета – 0,0 тыс. руб.;</w:t>
      </w: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- средства областного бюджета – 0,0 тыс. руб.;</w:t>
      </w: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 xml:space="preserve">- средства местного бюджета – </w:t>
      </w:r>
      <w:r w:rsidR="00140455">
        <w:rPr>
          <w:color w:val="auto"/>
        </w:rPr>
        <w:t>476,7</w:t>
      </w:r>
      <w:r w:rsidR="002B3E07">
        <w:rPr>
          <w:color w:val="auto"/>
        </w:rPr>
        <w:t xml:space="preserve"> </w:t>
      </w:r>
      <w:r w:rsidRPr="00E75B1C">
        <w:rPr>
          <w:color w:val="auto"/>
        </w:rPr>
        <w:t xml:space="preserve"> тыс. руб.</w:t>
      </w: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882365">
        <w:rPr>
          <w:color w:val="auto"/>
        </w:rPr>
        <w:t xml:space="preserve">        2. Исполнение программных мероприятий:</w:t>
      </w:r>
    </w:p>
    <w:p w:rsidR="00882365" w:rsidRDefault="00882365" w:rsidP="00E75B1C">
      <w:pPr>
        <w:ind w:right="0" w:firstLine="708"/>
        <w:rPr>
          <w:color w:val="auto"/>
        </w:rPr>
      </w:pPr>
      <w:r w:rsidRPr="00882365">
        <w:rPr>
          <w:color w:val="auto"/>
        </w:rPr>
        <w:t xml:space="preserve">Повышение </w:t>
      </w:r>
      <w:r w:rsidR="00F12A6D">
        <w:rPr>
          <w:color w:val="auto"/>
        </w:rPr>
        <w:t>качества жизни</w:t>
      </w:r>
      <w:r w:rsidRPr="00882365">
        <w:rPr>
          <w:color w:val="auto"/>
        </w:rPr>
        <w:t xml:space="preserve"> отдельных категорий населения </w:t>
      </w:r>
      <w:r w:rsidR="00F12A6D">
        <w:rPr>
          <w:color w:val="auto"/>
        </w:rPr>
        <w:t>Матвеево-Курганского</w:t>
      </w:r>
      <w:r w:rsidRPr="00882365">
        <w:rPr>
          <w:color w:val="auto"/>
        </w:rPr>
        <w:t xml:space="preserve"> сельского поселения, сокращение бедности путем увеличения уровня их доходов, предоставление в соответствии с принципом доступности мер социальной поддержки, предусмотренных законодательством.</w:t>
      </w:r>
    </w:p>
    <w:p w:rsidR="00882365" w:rsidRPr="00882365" w:rsidRDefault="00882365" w:rsidP="00882365">
      <w:pPr>
        <w:ind w:right="0" w:firstLine="0"/>
        <w:jc w:val="left"/>
        <w:rPr>
          <w:color w:val="auto"/>
          <w:sz w:val="24"/>
          <w:szCs w:val="24"/>
        </w:rPr>
      </w:pPr>
    </w:p>
    <w:p w:rsidR="00882365" w:rsidRPr="00882365" w:rsidRDefault="00882365" w:rsidP="00882365">
      <w:pPr>
        <w:ind w:right="0" w:firstLine="708"/>
        <w:rPr>
          <w:color w:val="auto"/>
        </w:rPr>
      </w:pPr>
      <w:r w:rsidRPr="00882365">
        <w:rPr>
          <w:color w:val="auto"/>
        </w:rPr>
        <w:t>Реализация муниципальной программы «</w:t>
      </w:r>
      <w:r>
        <w:t xml:space="preserve">Социальная поддержка </w:t>
      </w:r>
      <w:r w:rsidR="00E75B1C">
        <w:t>граждан</w:t>
      </w:r>
      <w:r w:rsidRPr="00882365">
        <w:rPr>
          <w:color w:val="auto"/>
        </w:rPr>
        <w:t>» в 201</w:t>
      </w:r>
      <w:r w:rsidR="00022029">
        <w:rPr>
          <w:color w:val="auto"/>
        </w:rPr>
        <w:t>6</w:t>
      </w:r>
      <w:r w:rsidRPr="00882365">
        <w:rPr>
          <w:color w:val="auto"/>
        </w:rPr>
        <w:t>г. осуществлялась по следующим направлениям:</w:t>
      </w:r>
    </w:p>
    <w:p w:rsidR="00882365" w:rsidRPr="00882365" w:rsidRDefault="00882365" w:rsidP="00882365">
      <w:pPr>
        <w:ind w:right="0" w:firstLine="708"/>
        <w:rPr>
          <w:color w:val="auto"/>
        </w:rPr>
      </w:pPr>
    </w:p>
    <w:p w:rsidR="00882365" w:rsidRPr="00882365" w:rsidRDefault="00882365" w:rsidP="00236DD7">
      <w:pPr>
        <w:rPr>
          <w:i/>
          <w:color w:val="auto"/>
        </w:rPr>
      </w:pPr>
      <w:r w:rsidRPr="00882365">
        <w:rPr>
          <w:i/>
          <w:color w:val="auto"/>
        </w:rPr>
        <w:t xml:space="preserve">- </w:t>
      </w:r>
      <w:r w:rsidR="00236DD7" w:rsidRPr="00236DD7">
        <w:rPr>
          <w:color w:val="auto"/>
        </w:rPr>
        <w:t xml:space="preserve">Выплата </w:t>
      </w:r>
      <w:r w:rsidR="00F12A6D">
        <w:rPr>
          <w:color w:val="auto"/>
        </w:rPr>
        <w:t>пенсии за выслугу лет, служащим замещающим муниципальные должности и должности муниципальной службы в муниципальном образовании «Матвеево-Курганское сельское поселение»</w:t>
      </w:r>
      <w:r w:rsidR="00E75B1C">
        <w:rPr>
          <w:color w:val="auto"/>
        </w:rPr>
        <w:t>:</w:t>
      </w:r>
    </w:p>
    <w:p w:rsidR="00E75B1C" w:rsidRDefault="00882365" w:rsidP="00882365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 xml:space="preserve">Плановые показатели составили: всего – </w:t>
      </w:r>
      <w:r w:rsidR="00140455">
        <w:rPr>
          <w:color w:val="auto"/>
        </w:rPr>
        <w:t>476,7</w:t>
      </w:r>
      <w:r w:rsidR="002B3E07">
        <w:rPr>
          <w:color w:val="auto"/>
        </w:rPr>
        <w:t xml:space="preserve"> </w:t>
      </w:r>
      <w:r w:rsidRPr="00882365">
        <w:rPr>
          <w:color w:val="auto"/>
        </w:rPr>
        <w:t xml:space="preserve"> тыс. руб., из них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федерального бюджета;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областного бюджета; </w:t>
      </w:r>
      <w:r w:rsidR="00140455">
        <w:rPr>
          <w:color w:val="auto"/>
        </w:rPr>
        <w:t>476,7</w:t>
      </w:r>
      <w:r w:rsidR="002B3E07">
        <w:rPr>
          <w:color w:val="auto"/>
        </w:rPr>
        <w:t xml:space="preserve"> </w:t>
      </w:r>
      <w:r w:rsidRPr="00882365">
        <w:rPr>
          <w:color w:val="auto"/>
        </w:rPr>
        <w:t xml:space="preserve"> тыс. руб. - средства местного бюджета. </w:t>
      </w:r>
    </w:p>
    <w:p w:rsidR="00882365" w:rsidRPr="00882365" w:rsidRDefault="00882365" w:rsidP="00882365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 xml:space="preserve">Кассовый расход в целом составил: всего – </w:t>
      </w:r>
      <w:r w:rsidR="00140455">
        <w:rPr>
          <w:color w:val="auto"/>
        </w:rPr>
        <w:t>476,7</w:t>
      </w:r>
      <w:r w:rsidRPr="00882365">
        <w:rPr>
          <w:color w:val="auto"/>
        </w:rPr>
        <w:t xml:space="preserve"> тыс. руб., из них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федерального бюджета;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областного бюджета; </w:t>
      </w:r>
      <w:r w:rsidR="00140455">
        <w:rPr>
          <w:color w:val="auto"/>
        </w:rPr>
        <w:t>476,7</w:t>
      </w:r>
      <w:r w:rsidRPr="00882365">
        <w:rPr>
          <w:color w:val="auto"/>
        </w:rPr>
        <w:t xml:space="preserve"> тыс. руб. - средства местного бюджета.</w:t>
      </w:r>
    </w:p>
    <w:p w:rsidR="00882365" w:rsidRPr="00882365" w:rsidRDefault="00882365" w:rsidP="00882365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>Исполнение составило 100,0%.</w:t>
      </w:r>
    </w:p>
    <w:p w:rsidR="00882365" w:rsidRPr="00882365" w:rsidRDefault="00882365" w:rsidP="00882365">
      <w:pPr>
        <w:widowControl w:val="0"/>
        <w:autoSpaceDE w:val="0"/>
        <w:autoSpaceDN w:val="0"/>
        <w:adjustRightInd w:val="0"/>
        <w:ind w:right="0" w:firstLine="0"/>
        <w:rPr>
          <w:i/>
          <w:color w:val="auto"/>
          <w:highlight w:val="green"/>
        </w:rPr>
      </w:pPr>
    </w:p>
    <w:p w:rsidR="00882365" w:rsidRPr="00882365" w:rsidRDefault="00882365" w:rsidP="00882365">
      <w:pPr>
        <w:autoSpaceDE w:val="0"/>
        <w:autoSpaceDN w:val="0"/>
        <w:adjustRightInd w:val="0"/>
        <w:ind w:right="0" w:firstLine="0"/>
        <w:jc w:val="center"/>
        <w:outlineLvl w:val="1"/>
        <w:rPr>
          <w:rFonts w:cs="Calibri"/>
          <w:color w:val="auto"/>
        </w:rPr>
      </w:pPr>
      <w:r w:rsidRPr="00882365">
        <w:rPr>
          <w:rFonts w:cs="Calibri"/>
          <w:color w:val="auto"/>
        </w:rPr>
        <w:t>II. Оценка эффективности реализации Программы</w:t>
      </w:r>
    </w:p>
    <w:p w:rsidR="00882365" w:rsidRDefault="00882365" w:rsidP="007E1AE7">
      <w:pPr>
        <w:ind w:right="0" w:firstLine="0"/>
        <w:rPr>
          <w:rFonts w:cs="Calibri"/>
          <w:color w:val="auto"/>
        </w:rPr>
      </w:pPr>
      <w:r w:rsidRPr="00882365">
        <w:rPr>
          <w:rFonts w:cs="Calibri"/>
          <w:color w:val="auto"/>
        </w:rPr>
        <w:t xml:space="preserve">           </w:t>
      </w:r>
      <w:r w:rsidR="007E1AE7">
        <w:rPr>
          <w:rFonts w:cs="Calibri"/>
          <w:color w:val="auto"/>
        </w:rPr>
        <w:t xml:space="preserve">Сведения </w:t>
      </w:r>
      <w:r w:rsidR="007E1AE7" w:rsidRPr="007E1AE7">
        <w:rPr>
          <w:rFonts w:cs="Calibri"/>
          <w:color w:val="auto"/>
        </w:rPr>
        <w:t>о достижении значений целевых показателей (индикаторов)</w:t>
      </w:r>
      <w:r w:rsidR="007E1AE7">
        <w:rPr>
          <w:rFonts w:cs="Calibri"/>
          <w:color w:val="auto"/>
        </w:rPr>
        <w:t xml:space="preserve"> </w:t>
      </w:r>
      <w:r w:rsidR="007E1AE7" w:rsidRPr="007E1AE7">
        <w:rPr>
          <w:rFonts w:cs="Calibri"/>
          <w:color w:val="auto"/>
        </w:rPr>
        <w:t xml:space="preserve">муниципальной программы </w:t>
      </w:r>
      <w:r w:rsidR="00F12A6D">
        <w:rPr>
          <w:rFonts w:cs="Calibri"/>
          <w:color w:val="auto"/>
        </w:rPr>
        <w:t>Матвеево-Курганского</w:t>
      </w:r>
      <w:r w:rsidR="007E1AE7" w:rsidRPr="007E1AE7">
        <w:rPr>
          <w:rFonts w:cs="Calibri"/>
          <w:color w:val="auto"/>
        </w:rPr>
        <w:t xml:space="preserve"> сельского поселения</w:t>
      </w:r>
      <w:r w:rsidR="007E1AE7">
        <w:rPr>
          <w:rFonts w:cs="Calibri"/>
          <w:color w:val="auto"/>
        </w:rPr>
        <w:t xml:space="preserve"> </w:t>
      </w:r>
      <w:r w:rsidR="007E1AE7" w:rsidRPr="007E1AE7">
        <w:rPr>
          <w:rFonts w:cs="Calibri"/>
          <w:color w:val="auto"/>
        </w:rPr>
        <w:lastRenderedPageBreak/>
        <w:t>«Социальная поддержка граждан»</w:t>
      </w:r>
      <w:r w:rsidRPr="007E1AE7">
        <w:rPr>
          <w:bCs/>
          <w:color w:val="auto"/>
        </w:rPr>
        <w:t xml:space="preserve"> за 201</w:t>
      </w:r>
      <w:r w:rsidR="00140455">
        <w:rPr>
          <w:bCs/>
          <w:color w:val="auto"/>
        </w:rPr>
        <w:t>8</w:t>
      </w:r>
      <w:r w:rsidRPr="007E1AE7">
        <w:rPr>
          <w:bCs/>
          <w:color w:val="auto"/>
        </w:rPr>
        <w:t xml:space="preserve"> год</w:t>
      </w:r>
      <w:r w:rsidRPr="007E1AE7">
        <w:rPr>
          <w:rFonts w:cs="Calibri"/>
          <w:color w:val="auto"/>
        </w:rPr>
        <w:t xml:space="preserve"> приведен в приложении </w:t>
      </w:r>
      <w:r w:rsidR="007E1AE7">
        <w:rPr>
          <w:rFonts w:cs="Calibri"/>
          <w:color w:val="auto"/>
        </w:rPr>
        <w:t>№</w:t>
      </w:r>
      <w:r w:rsidRPr="007E1AE7">
        <w:rPr>
          <w:rFonts w:cs="Calibri"/>
          <w:color w:val="auto"/>
        </w:rPr>
        <w:t xml:space="preserve"> 1 к настоящему отчету.</w:t>
      </w:r>
    </w:p>
    <w:p w:rsidR="007E1AE7" w:rsidRDefault="007E1AE7" w:rsidP="007E1AE7">
      <w:pPr>
        <w:ind w:right="0"/>
        <w:rPr>
          <w:rFonts w:cs="Calibri"/>
          <w:color w:val="auto"/>
        </w:rPr>
      </w:pPr>
      <w:r w:rsidRPr="007E1AE7">
        <w:rPr>
          <w:rFonts w:cs="Calibri"/>
          <w:color w:val="auto"/>
        </w:rPr>
        <w:t xml:space="preserve">Сведения о степени выполнения подпрограмм, основных мероприятий муниципальной программы </w:t>
      </w:r>
      <w:r w:rsidR="00F12A6D">
        <w:rPr>
          <w:rFonts w:cs="Calibri"/>
          <w:color w:val="auto"/>
        </w:rPr>
        <w:t>Матвеево-Курганского</w:t>
      </w:r>
      <w:r w:rsidRPr="007E1AE7">
        <w:rPr>
          <w:rFonts w:cs="Calibri"/>
          <w:color w:val="auto"/>
        </w:rPr>
        <w:t xml:space="preserve"> сельского поселения «Социальная поддержка граждан»</w:t>
      </w:r>
      <w:r w:rsidRPr="007E1AE7">
        <w:t xml:space="preserve"> </w:t>
      </w:r>
      <w:r w:rsidRPr="007E1AE7">
        <w:rPr>
          <w:rFonts w:cs="Calibri"/>
          <w:color w:val="auto"/>
        </w:rPr>
        <w:t>за 201</w:t>
      </w:r>
      <w:r w:rsidR="00140455">
        <w:rPr>
          <w:rFonts w:cs="Calibri"/>
          <w:color w:val="auto"/>
        </w:rPr>
        <w:t>8</w:t>
      </w:r>
      <w:r w:rsidRPr="007E1AE7">
        <w:rPr>
          <w:rFonts w:cs="Calibri"/>
          <w:color w:val="auto"/>
        </w:rPr>
        <w:t xml:space="preserve"> год приведен в приложении № </w:t>
      </w:r>
      <w:r>
        <w:rPr>
          <w:rFonts w:cs="Calibri"/>
          <w:color w:val="auto"/>
        </w:rPr>
        <w:t>2</w:t>
      </w:r>
      <w:r w:rsidRPr="007E1AE7">
        <w:rPr>
          <w:rFonts w:cs="Calibri"/>
          <w:color w:val="auto"/>
        </w:rPr>
        <w:t xml:space="preserve"> к настоящему отчету.</w:t>
      </w:r>
    </w:p>
    <w:p w:rsidR="007E1AE7" w:rsidRDefault="007E1AE7" w:rsidP="007E1AE7">
      <w:pPr>
        <w:ind w:right="0"/>
        <w:rPr>
          <w:rFonts w:cs="Calibri"/>
          <w:color w:val="auto"/>
        </w:rPr>
      </w:pPr>
      <w:r w:rsidRPr="007E1AE7">
        <w:rPr>
          <w:rFonts w:cs="Calibri"/>
          <w:color w:val="auto"/>
        </w:rPr>
        <w:t xml:space="preserve">Отчет об использовании средств бюджета </w:t>
      </w:r>
      <w:r w:rsidR="00F12A6D">
        <w:rPr>
          <w:rFonts w:cs="Calibri"/>
          <w:color w:val="auto"/>
        </w:rPr>
        <w:t>Матвеево-Курганского</w:t>
      </w:r>
      <w:r w:rsidRPr="007E1AE7">
        <w:rPr>
          <w:rFonts w:cs="Calibri"/>
          <w:color w:val="auto"/>
        </w:rPr>
        <w:t xml:space="preserve"> сельского поселения на реализацию муниципальной программы «Социальная поддержка граждан»</w:t>
      </w:r>
      <w:r w:rsidRPr="007E1AE7">
        <w:t xml:space="preserve"> </w:t>
      </w:r>
      <w:r w:rsidRPr="007E1AE7">
        <w:rPr>
          <w:rFonts w:cs="Calibri"/>
          <w:color w:val="auto"/>
        </w:rPr>
        <w:t>за 201</w:t>
      </w:r>
      <w:r w:rsidR="00140455">
        <w:rPr>
          <w:rFonts w:cs="Calibri"/>
          <w:color w:val="auto"/>
        </w:rPr>
        <w:t>8</w:t>
      </w:r>
      <w:r w:rsidRPr="007E1AE7">
        <w:rPr>
          <w:rFonts w:cs="Calibri"/>
          <w:color w:val="auto"/>
        </w:rPr>
        <w:t xml:space="preserve"> год приведен в приложении № </w:t>
      </w:r>
      <w:r>
        <w:rPr>
          <w:rFonts w:cs="Calibri"/>
          <w:color w:val="auto"/>
        </w:rPr>
        <w:t>3</w:t>
      </w:r>
      <w:r w:rsidRPr="007E1AE7">
        <w:rPr>
          <w:rFonts w:cs="Calibri"/>
          <w:color w:val="auto"/>
        </w:rPr>
        <w:t xml:space="preserve"> к настоящему отчету.</w:t>
      </w:r>
    </w:p>
    <w:p w:rsidR="007E1AE7" w:rsidRPr="007E1AE7" w:rsidRDefault="007E1AE7" w:rsidP="007E1AE7">
      <w:pPr>
        <w:ind w:right="0"/>
        <w:rPr>
          <w:rFonts w:cs="Calibri"/>
          <w:color w:val="auto"/>
        </w:rPr>
      </w:pPr>
    </w:p>
    <w:p w:rsidR="00882365" w:rsidRPr="00882365" w:rsidRDefault="007E1AE7" w:rsidP="007E1AE7">
      <w:pPr>
        <w:ind w:right="0"/>
        <w:rPr>
          <w:color w:val="auto"/>
          <w:szCs w:val="20"/>
        </w:rPr>
      </w:pPr>
      <w:r w:rsidRPr="007E1AE7">
        <w:rPr>
          <w:color w:val="auto"/>
          <w:szCs w:val="20"/>
        </w:rPr>
        <w:t>Информация о расходах</w:t>
      </w:r>
      <w:r>
        <w:rPr>
          <w:color w:val="auto"/>
          <w:szCs w:val="20"/>
        </w:rPr>
        <w:t xml:space="preserve"> </w:t>
      </w:r>
      <w:r w:rsidRPr="007E1AE7">
        <w:rPr>
          <w:color w:val="auto"/>
          <w:szCs w:val="20"/>
        </w:rPr>
        <w:t xml:space="preserve">областного бюджета, районного бюджета, местного </w:t>
      </w:r>
      <w:r>
        <w:rPr>
          <w:color w:val="auto"/>
          <w:szCs w:val="20"/>
        </w:rPr>
        <w:t>б</w:t>
      </w:r>
      <w:r w:rsidRPr="007E1AE7">
        <w:rPr>
          <w:color w:val="auto"/>
          <w:szCs w:val="20"/>
        </w:rPr>
        <w:t>юджета</w:t>
      </w:r>
      <w:r>
        <w:rPr>
          <w:color w:val="auto"/>
          <w:szCs w:val="20"/>
        </w:rPr>
        <w:t xml:space="preserve"> </w:t>
      </w:r>
      <w:r w:rsidRPr="007E1AE7">
        <w:rPr>
          <w:color w:val="auto"/>
          <w:szCs w:val="20"/>
        </w:rPr>
        <w:t>и внебюджетных источников на реализацию муниципальной</w:t>
      </w:r>
      <w:r>
        <w:rPr>
          <w:color w:val="auto"/>
          <w:szCs w:val="20"/>
        </w:rPr>
        <w:t xml:space="preserve"> программы </w:t>
      </w:r>
      <w:r w:rsidR="008E1C39">
        <w:rPr>
          <w:color w:val="auto"/>
          <w:szCs w:val="20"/>
        </w:rPr>
        <w:t>Матвеево-Курганского</w:t>
      </w:r>
      <w:r w:rsidRPr="007E1AE7">
        <w:rPr>
          <w:color w:val="auto"/>
          <w:szCs w:val="20"/>
        </w:rPr>
        <w:t xml:space="preserve"> сельского поселения «Социальная поддержка граждан»</w:t>
      </w:r>
      <w:r w:rsidRPr="007E1AE7">
        <w:t xml:space="preserve"> </w:t>
      </w:r>
      <w:r w:rsidRPr="007E1AE7">
        <w:rPr>
          <w:color w:val="auto"/>
          <w:szCs w:val="20"/>
        </w:rPr>
        <w:t>за 201</w:t>
      </w:r>
      <w:r w:rsidR="00140455">
        <w:rPr>
          <w:color w:val="auto"/>
          <w:szCs w:val="20"/>
        </w:rPr>
        <w:t>8</w:t>
      </w:r>
      <w:r w:rsidRPr="007E1AE7">
        <w:rPr>
          <w:color w:val="auto"/>
          <w:szCs w:val="20"/>
        </w:rPr>
        <w:t xml:space="preserve"> </w:t>
      </w:r>
      <w:r>
        <w:rPr>
          <w:color w:val="auto"/>
          <w:szCs w:val="20"/>
        </w:rPr>
        <w:t>г</w:t>
      </w:r>
      <w:r w:rsidRPr="007E1AE7">
        <w:rPr>
          <w:color w:val="auto"/>
          <w:szCs w:val="20"/>
        </w:rPr>
        <w:t xml:space="preserve">од приведен в приложении № </w:t>
      </w:r>
      <w:r>
        <w:rPr>
          <w:color w:val="auto"/>
          <w:szCs w:val="20"/>
        </w:rPr>
        <w:t>4</w:t>
      </w:r>
      <w:r w:rsidRPr="007E1AE7">
        <w:rPr>
          <w:color w:val="auto"/>
          <w:szCs w:val="20"/>
        </w:rPr>
        <w:t xml:space="preserve"> к настоящему отчету.</w:t>
      </w:r>
    </w:p>
    <w:p w:rsidR="00882365" w:rsidRPr="00882365" w:rsidRDefault="00882365" w:rsidP="007E1AE7">
      <w:pPr>
        <w:ind w:right="0" w:firstLine="0"/>
        <w:rPr>
          <w:color w:val="auto"/>
          <w:szCs w:val="20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  <w:szCs w:val="20"/>
        </w:rPr>
      </w:pPr>
    </w:p>
    <w:p w:rsidR="00236DD7" w:rsidRPr="002B3E07" w:rsidRDefault="003832FF" w:rsidP="00882365">
      <w:pPr>
        <w:ind w:right="0" w:firstLine="0"/>
        <w:rPr>
          <w:rFonts w:eastAsia="Calibri"/>
          <w:color w:val="auto"/>
          <w:sz w:val="24"/>
          <w:szCs w:val="24"/>
        </w:rPr>
      </w:pPr>
      <w:r w:rsidRPr="002B3E07">
        <w:rPr>
          <w:bCs/>
          <w:color w:val="auto"/>
        </w:rPr>
        <w:t>Ведущий специалист                                                               Г.В.Сорокина</w:t>
      </w:r>
    </w:p>
    <w:p w:rsidR="00236DD7" w:rsidRPr="002B3E0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  <w:sectPr w:rsidR="00236DD7" w:rsidSect="00A63A19">
          <w:footerReference w:type="even" r:id="rId8"/>
          <w:pgSz w:w="11906" w:h="16838"/>
          <w:pgMar w:top="1134" w:right="849" w:bottom="1134" w:left="1134" w:header="709" w:footer="709" w:gutter="0"/>
          <w:cols w:space="720"/>
          <w:docGrid w:linePitch="381"/>
        </w:sectPr>
      </w:pPr>
    </w:p>
    <w:p w:rsidR="00236DD7" w:rsidRPr="00236DD7" w:rsidRDefault="00882365" w:rsidP="00236DD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882365">
        <w:rPr>
          <w:rFonts w:eastAsia="Calibri"/>
          <w:color w:val="auto"/>
          <w:sz w:val="24"/>
          <w:szCs w:val="24"/>
        </w:rPr>
        <w:lastRenderedPageBreak/>
        <w:t xml:space="preserve"> </w:t>
      </w:r>
      <w:r w:rsidR="00236DD7" w:rsidRPr="00236DD7">
        <w:rPr>
          <w:rFonts w:eastAsia="Calibri"/>
          <w:color w:val="auto"/>
          <w:sz w:val="24"/>
          <w:szCs w:val="24"/>
          <w:lang w:eastAsia="en-US"/>
        </w:rPr>
        <w:t>Приложение 1</w:t>
      </w:r>
    </w:p>
    <w:p w:rsidR="00236DD7" w:rsidRPr="00236DD7" w:rsidRDefault="00236DD7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236DD7" w:rsidRPr="00236DD7" w:rsidRDefault="008E1C39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236DD7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236DD7" w:rsidRPr="00236DD7" w:rsidRDefault="00236DD7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 xml:space="preserve">от </w:t>
      </w:r>
      <w:r w:rsidR="000D6DCD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140455">
        <w:rPr>
          <w:rFonts w:eastAsia="Calibri"/>
          <w:color w:val="auto"/>
          <w:sz w:val="24"/>
          <w:szCs w:val="24"/>
          <w:lang w:eastAsia="en-US"/>
        </w:rPr>
        <w:t>26</w:t>
      </w:r>
      <w:r w:rsidR="002B3E07">
        <w:rPr>
          <w:rFonts w:eastAsia="Calibri"/>
          <w:color w:val="auto"/>
          <w:sz w:val="24"/>
          <w:szCs w:val="24"/>
          <w:lang w:eastAsia="en-US"/>
        </w:rPr>
        <w:t>.02</w:t>
      </w:r>
      <w:r w:rsidRPr="00236DD7">
        <w:rPr>
          <w:rFonts w:eastAsia="Calibri"/>
          <w:color w:val="auto"/>
          <w:sz w:val="24"/>
          <w:szCs w:val="24"/>
          <w:lang w:eastAsia="en-US"/>
        </w:rPr>
        <w:t>.201</w:t>
      </w:r>
      <w:r w:rsidR="00140455">
        <w:rPr>
          <w:rFonts w:eastAsia="Calibri"/>
          <w:color w:val="auto"/>
          <w:sz w:val="24"/>
          <w:szCs w:val="24"/>
          <w:lang w:eastAsia="en-US"/>
        </w:rPr>
        <w:t>9</w:t>
      </w:r>
      <w:r w:rsidRPr="00236DD7">
        <w:rPr>
          <w:rFonts w:eastAsia="Calibri"/>
          <w:color w:val="auto"/>
          <w:sz w:val="24"/>
          <w:szCs w:val="24"/>
          <w:lang w:eastAsia="en-US"/>
        </w:rPr>
        <w:t>г. №</w:t>
      </w:r>
      <w:r w:rsidR="00FE05D0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140455">
        <w:rPr>
          <w:rFonts w:eastAsia="Calibri"/>
          <w:color w:val="auto"/>
          <w:sz w:val="24"/>
          <w:szCs w:val="24"/>
          <w:lang w:eastAsia="en-US"/>
        </w:rPr>
        <w:t>31</w:t>
      </w:r>
    </w:p>
    <w:p w:rsidR="00236DD7" w:rsidRPr="00236DD7" w:rsidRDefault="00236DD7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236DD7" w:rsidRDefault="00236DD7" w:rsidP="00236DD7">
      <w:pPr>
        <w:autoSpaceDE w:val="0"/>
        <w:autoSpaceDN w:val="0"/>
        <w:adjustRightInd w:val="0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B93A96" w:rsidRDefault="00B93A96" w:rsidP="00236DD7">
      <w:pPr>
        <w:autoSpaceDE w:val="0"/>
        <w:autoSpaceDN w:val="0"/>
        <w:adjustRightInd w:val="0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B93A96" w:rsidRPr="00B93A96" w:rsidRDefault="00B93A96" w:rsidP="00B93A96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>СВЕДЕНИЯ</w:t>
      </w:r>
    </w:p>
    <w:p w:rsidR="00F00A76" w:rsidRPr="00F00A76" w:rsidRDefault="00B93A96" w:rsidP="00B93A96">
      <w:pPr>
        <w:suppressAutoHyphens/>
        <w:ind w:right="0" w:firstLine="0"/>
        <w:jc w:val="center"/>
        <w:rPr>
          <w:rFonts w:eastAsia="Calibri"/>
          <w:b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 xml:space="preserve">о 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 xml:space="preserve">достижении значений целевых </w:t>
      </w:r>
      <w:r w:rsidRPr="00B93A96">
        <w:rPr>
          <w:rFonts w:eastAsia="Calibri"/>
          <w:b/>
          <w:color w:val="auto"/>
          <w:kern w:val="2"/>
          <w:lang w:eastAsia="en-US"/>
        </w:rPr>
        <w:t>показател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>ей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 (индикатор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>ов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) </w:t>
      </w:r>
    </w:p>
    <w:p w:rsidR="00B93A96" w:rsidRPr="00B93A96" w:rsidRDefault="00B93A96" w:rsidP="00B93A96">
      <w:pPr>
        <w:suppressAutoHyphens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 xml:space="preserve">муниципальной программы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 сельского поселения</w:t>
      </w:r>
      <w:r w:rsidRPr="00B93A96">
        <w:rPr>
          <w:rFonts w:eastAsia="Calibri"/>
          <w:b/>
          <w:color w:val="auto"/>
          <w:kern w:val="2"/>
          <w:lang w:eastAsia="en-US"/>
        </w:rPr>
        <w:br/>
      </w:r>
      <w:r w:rsidRPr="00B93A96">
        <w:rPr>
          <w:rFonts w:eastAsia="Calibri"/>
          <w:b/>
          <w:bCs/>
          <w:color w:val="auto"/>
          <w:kern w:val="2"/>
          <w:lang w:eastAsia="en-US"/>
        </w:rPr>
        <w:t>«Социальная поддержка граждан»</w:t>
      </w:r>
      <w:r w:rsidR="00FE05D0">
        <w:rPr>
          <w:rFonts w:eastAsia="Calibri"/>
          <w:b/>
          <w:bCs/>
          <w:color w:val="auto"/>
          <w:kern w:val="2"/>
          <w:lang w:eastAsia="en-US"/>
        </w:rPr>
        <w:t xml:space="preserve"> за 201</w:t>
      </w:r>
      <w:r w:rsidR="00140455">
        <w:rPr>
          <w:rFonts w:eastAsia="Calibri"/>
          <w:b/>
          <w:bCs/>
          <w:color w:val="auto"/>
          <w:kern w:val="2"/>
          <w:lang w:eastAsia="en-US"/>
        </w:rPr>
        <w:t>8</w:t>
      </w:r>
      <w:r w:rsidR="00FE05D0">
        <w:rPr>
          <w:rFonts w:eastAsia="Calibri"/>
          <w:b/>
          <w:bCs/>
          <w:color w:val="auto"/>
          <w:kern w:val="2"/>
          <w:lang w:eastAsia="en-US"/>
        </w:rPr>
        <w:t xml:space="preserve"> год</w:t>
      </w:r>
    </w:p>
    <w:p w:rsidR="00B93A96" w:rsidRPr="00B93A96" w:rsidRDefault="00B93A96" w:rsidP="00B93A96">
      <w:pPr>
        <w:autoSpaceDE w:val="0"/>
        <w:autoSpaceDN w:val="0"/>
        <w:adjustRightInd w:val="0"/>
        <w:spacing w:after="200"/>
        <w:ind w:right="0" w:firstLine="0"/>
        <w:jc w:val="center"/>
        <w:rPr>
          <w:rFonts w:eastAsia="Calibri"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6"/>
        <w:gridCol w:w="3011"/>
        <w:gridCol w:w="1211"/>
        <w:gridCol w:w="1249"/>
        <w:gridCol w:w="2220"/>
        <w:gridCol w:w="2344"/>
        <w:gridCol w:w="4592"/>
      </w:tblGrid>
      <w:tr w:rsidR="00F00A76" w:rsidRPr="00B93A96" w:rsidTr="00B93A96">
        <w:trPr>
          <w:tblHeader/>
          <w:jc w:val="center"/>
        </w:trPr>
        <w:tc>
          <w:tcPr>
            <w:tcW w:w="602" w:type="dxa"/>
            <w:vMerge w:val="restart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№ п/п</w:t>
            </w:r>
          </w:p>
        </w:tc>
        <w:tc>
          <w:tcPr>
            <w:tcW w:w="2899" w:type="dxa"/>
            <w:vMerge w:val="restart"/>
            <w:shd w:val="clear" w:color="auto" w:fill="auto"/>
            <w:noWrap/>
          </w:tcPr>
          <w:p w:rsidR="00F00A7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Целевой п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оказатель </w:t>
            </w:r>
          </w:p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(наименова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softHyphen/>
              <w:t xml:space="preserve">ние) </w:t>
            </w:r>
          </w:p>
        </w:tc>
        <w:tc>
          <w:tcPr>
            <w:tcW w:w="1166" w:type="dxa"/>
            <w:vMerge w:val="restart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Единица измере-ния</w:t>
            </w:r>
          </w:p>
        </w:tc>
        <w:tc>
          <w:tcPr>
            <w:tcW w:w="5596" w:type="dxa"/>
            <w:gridSpan w:val="3"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Значения </w:t>
            </w:r>
            <w:r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целевых 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показателей</w:t>
            </w:r>
            <w:r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 (индикаторов) муниципальной программы</w:t>
            </w:r>
          </w:p>
        </w:tc>
        <w:tc>
          <w:tcPr>
            <w:tcW w:w="4421" w:type="dxa"/>
            <w:vMerge w:val="restart"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F00A76" w:rsidRPr="00B93A96" w:rsidTr="00F00A76">
        <w:trPr>
          <w:tblHeader/>
          <w:jc w:val="center"/>
        </w:trPr>
        <w:tc>
          <w:tcPr>
            <w:tcW w:w="602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2899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166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202" w:type="dxa"/>
          </w:tcPr>
          <w:p w:rsidR="00F00A76" w:rsidRPr="00B93A96" w:rsidRDefault="00FE05D0" w:rsidP="00140455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201</w:t>
            </w:r>
            <w:r w:rsidR="00140455">
              <w:rPr>
                <w:rFonts w:eastAsia="Calibri"/>
                <w:bCs/>
                <w:color w:val="auto"/>
                <w:kern w:val="2"/>
                <w:lang w:eastAsia="en-US"/>
              </w:rPr>
              <w:t>8</w:t>
            </w: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г</w:t>
            </w:r>
          </w:p>
        </w:tc>
        <w:tc>
          <w:tcPr>
            <w:tcW w:w="213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Отчетный год, план</w:t>
            </w:r>
          </w:p>
        </w:tc>
        <w:tc>
          <w:tcPr>
            <w:tcW w:w="225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Отчетный год, факт</w:t>
            </w:r>
          </w:p>
        </w:tc>
        <w:tc>
          <w:tcPr>
            <w:tcW w:w="4421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</w:tr>
    </w:tbl>
    <w:p w:rsidR="00B93A96" w:rsidRPr="00B93A96" w:rsidRDefault="00B93A96" w:rsidP="00B93A96">
      <w:pPr>
        <w:spacing w:after="200"/>
        <w:ind w:right="0" w:firstLine="0"/>
        <w:jc w:val="left"/>
        <w:rPr>
          <w:rFonts w:eastAsia="Calibri"/>
          <w:bCs/>
          <w:color w:val="auto"/>
          <w:sz w:val="2"/>
          <w:szCs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9"/>
        <w:gridCol w:w="3007"/>
        <w:gridCol w:w="1212"/>
        <w:gridCol w:w="1249"/>
        <w:gridCol w:w="2220"/>
        <w:gridCol w:w="2344"/>
        <w:gridCol w:w="4592"/>
      </w:tblGrid>
      <w:tr w:rsidR="00F00A76" w:rsidRPr="00B93A96" w:rsidTr="00F00A76">
        <w:trPr>
          <w:tblHeader/>
          <w:jc w:val="center"/>
        </w:trPr>
        <w:tc>
          <w:tcPr>
            <w:tcW w:w="605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2</w:t>
            </w:r>
          </w:p>
        </w:tc>
        <w:tc>
          <w:tcPr>
            <w:tcW w:w="116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3</w:t>
            </w:r>
          </w:p>
        </w:tc>
        <w:tc>
          <w:tcPr>
            <w:tcW w:w="1202" w:type="dxa"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4</w:t>
            </w:r>
          </w:p>
        </w:tc>
        <w:tc>
          <w:tcPr>
            <w:tcW w:w="213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5</w:t>
            </w:r>
          </w:p>
        </w:tc>
        <w:tc>
          <w:tcPr>
            <w:tcW w:w="225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6</w:t>
            </w:r>
          </w:p>
        </w:tc>
        <w:tc>
          <w:tcPr>
            <w:tcW w:w="4421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7</w:t>
            </w:r>
          </w:p>
        </w:tc>
      </w:tr>
      <w:tr w:rsidR="00B93A96" w:rsidRPr="00B93A96" w:rsidTr="00B93A96">
        <w:trPr>
          <w:jc w:val="center"/>
        </w:trPr>
        <w:tc>
          <w:tcPr>
            <w:tcW w:w="14684" w:type="dxa"/>
            <w:gridSpan w:val="7"/>
          </w:tcPr>
          <w:p w:rsidR="00B93A96" w:rsidRPr="00B93A96" w:rsidRDefault="00B93A96" w:rsidP="00B93A96">
            <w:pPr>
              <w:suppressAutoHyphens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color w:val="auto"/>
                <w:kern w:val="2"/>
                <w:lang w:eastAsia="en-US"/>
              </w:rPr>
              <w:t>М</w:t>
            </w:r>
            <w:r w:rsidRPr="00B93A96">
              <w:rPr>
                <w:rFonts w:eastAsia="Calibri"/>
                <w:color w:val="auto"/>
                <w:kern w:val="2"/>
                <w:lang w:eastAsia="en-US"/>
              </w:rPr>
              <w:t xml:space="preserve">униципальная программа </w:t>
            </w:r>
            <w:r w:rsidR="008E1C39"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Матвеево-Курганского </w:t>
            </w:r>
            <w:r w:rsidRPr="00B93A96">
              <w:rPr>
                <w:rFonts w:eastAsia="Calibri"/>
                <w:color w:val="auto"/>
                <w:kern w:val="2"/>
                <w:lang w:eastAsia="en-US"/>
              </w:rPr>
              <w:t xml:space="preserve"> сельского поселения 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«Социальная поддержка граждан»</w:t>
            </w:r>
          </w:p>
          <w:p w:rsidR="00B93A96" w:rsidRPr="00B93A96" w:rsidRDefault="00B93A9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color w:val="auto"/>
                <w:kern w:val="2"/>
                <w:lang w:eastAsia="en-US"/>
              </w:rPr>
            </w:pPr>
          </w:p>
        </w:tc>
      </w:tr>
      <w:tr w:rsidR="00F00A76" w:rsidRPr="00B93A96" w:rsidTr="00F00A76">
        <w:trPr>
          <w:jc w:val="center"/>
        </w:trPr>
        <w:tc>
          <w:tcPr>
            <w:tcW w:w="605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1.1.</w:t>
            </w:r>
          </w:p>
        </w:tc>
        <w:tc>
          <w:tcPr>
            <w:tcW w:w="2895" w:type="dxa"/>
            <w:shd w:val="clear" w:color="auto" w:fill="auto"/>
          </w:tcPr>
          <w:p w:rsidR="00F00A76" w:rsidRPr="00B93A96" w:rsidRDefault="00F00A76" w:rsidP="00B93A96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Доля граждан, получа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softHyphen/>
              <w:t>ющих меры социаль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softHyphen/>
              <w:t xml:space="preserve">ной поддержки в общей численности населения сельского поселения </w:t>
            </w:r>
          </w:p>
        </w:tc>
        <w:tc>
          <w:tcPr>
            <w:tcW w:w="116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процен-тов</w:t>
            </w:r>
          </w:p>
        </w:tc>
        <w:tc>
          <w:tcPr>
            <w:tcW w:w="1202" w:type="dxa"/>
          </w:tcPr>
          <w:p w:rsidR="00F00A76" w:rsidRPr="00B93A96" w:rsidRDefault="00BA2FAE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2137" w:type="dxa"/>
            <w:shd w:val="clear" w:color="auto" w:fill="auto"/>
            <w:noWrap/>
          </w:tcPr>
          <w:p w:rsidR="00F00A76" w:rsidRPr="00B93A96" w:rsidRDefault="008E1C39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2257" w:type="dxa"/>
            <w:shd w:val="clear" w:color="auto" w:fill="auto"/>
            <w:noWrap/>
          </w:tcPr>
          <w:p w:rsidR="00F00A76" w:rsidRPr="00B93A96" w:rsidRDefault="008E1C39" w:rsidP="00FE05D0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4421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-</w:t>
            </w:r>
          </w:p>
        </w:tc>
      </w:tr>
    </w:tbl>
    <w:p w:rsidR="00B93A96" w:rsidRPr="00B93A96" w:rsidRDefault="00B93A96" w:rsidP="00B93A96">
      <w:pPr>
        <w:autoSpaceDE w:val="0"/>
        <w:autoSpaceDN w:val="0"/>
        <w:adjustRightInd w:val="0"/>
        <w:ind w:right="0" w:firstLine="0"/>
        <w:rPr>
          <w:rFonts w:eastAsia="Calibri"/>
          <w:bCs/>
          <w:color w:val="auto"/>
          <w:kern w:val="2"/>
          <w:lang w:eastAsia="en-US"/>
        </w:rPr>
      </w:pPr>
    </w:p>
    <w:p w:rsidR="00B93A96" w:rsidRDefault="00B93A96" w:rsidP="00236DD7">
      <w:pPr>
        <w:autoSpaceDE w:val="0"/>
        <w:autoSpaceDN w:val="0"/>
        <w:adjustRightInd w:val="0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316B5F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316B5F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16B5F" w:rsidRPr="00236DD7" w:rsidRDefault="00316B5F" w:rsidP="00316B5F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2</w:t>
      </w:r>
    </w:p>
    <w:p w:rsidR="00316B5F" w:rsidRPr="00236DD7" w:rsidRDefault="00316B5F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316B5F" w:rsidRPr="00236DD7" w:rsidRDefault="008E1C39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316B5F" w:rsidRPr="00236DD7" w:rsidRDefault="00F95857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о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>т</w:t>
      </w:r>
      <w:r>
        <w:rPr>
          <w:rFonts w:eastAsia="Calibri"/>
          <w:color w:val="auto"/>
          <w:sz w:val="24"/>
          <w:szCs w:val="24"/>
          <w:lang w:eastAsia="en-US"/>
        </w:rPr>
        <w:t xml:space="preserve">  </w:t>
      </w:r>
      <w:r w:rsidR="00140455">
        <w:rPr>
          <w:rFonts w:eastAsia="Calibri"/>
          <w:color w:val="auto"/>
          <w:sz w:val="24"/>
          <w:szCs w:val="24"/>
          <w:lang w:eastAsia="en-US"/>
        </w:rPr>
        <w:t>26</w:t>
      </w:r>
      <w:r w:rsidR="002B3E07">
        <w:rPr>
          <w:rFonts w:eastAsia="Calibri"/>
          <w:color w:val="auto"/>
          <w:sz w:val="24"/>
          <w:szCs w:val="24"/>
          <w:lang w:eastAsia="en-US"/>
        </w:rPr>
        <w:t>.02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>.201</w:t>
      </w:r>
      <w:r w:rsidR="00140455">
        <w:rPr>
          <w:rFonts w:eastAsia="Calibri"/>
          <w:color w:val="auto"/>
          <w:sz w:val="24"/>
          <w:szCs w:val="24"/>
          <w:lang w:eastAsia="en-US"/>
        </w:rPr>
        <w:t>9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>г. №</w:t>
      </w:r>
      <w:r w:rsidR="00FE05D0">
        <w:rPr>
          <w:rFonts w:eastAsia="Calibri"/>
          <w:color w:val="auto"/>
          <w:sz w:val="24"/>
          <w:szCs w:val="24"/>
          <w:lang w:eastAsia="en-US"/>
        </w:rPr>
        <w:t xml:space="preserve"> 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140455">
        <w:rPr>
          <w:rFonts w:eastAsia="Calibri"/>
          <w:color w:val="auto"/>
          <w:sz w:val="24"/>
          <w:szCs w:val="24"/>
          <w:lang w:eastAsia="en-US"/>
        </w:rPr>
        <w:t>31</w:t>
      </w:r>
    </w:p>
    <w:p w:rsidR="00316B5F" w:rsidRPr="00236DD7" w:rsidRDefault="00316B5F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B93A96" w:rsidRDefault="00B93A96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Сведения о степени выполнения </w:t>
      </w: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подпрограмм, основных мероприятий муниципальной программы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</w:t>
      </w:r>
    </w:p>
    <w:p w:rsidR="00316B5F" w:rsidRPr="00316B5F" w:rsidRDefault="00316B5F" w:rsidP="00316B5F">
      <w:pPr>
        <w:suppressAutoHyphens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 «Социальная поддержка граждан»</w:t>
      </w: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Cs/>
          <w:color w:val="auto"/>
          <w:kern w:val="2"/>
          <w:lang w:eastAsia="en-US"/>
        </w:rPr>
      </w:pP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Cs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93"/>
        <w:gridCol w:w="2311"/>
        <w:gridCol w:w="1618"/>
        <w:gridCol w:w="1474"/>
        <w:gridCol w:w="1473"/>
        <w:gridCol w:w="1560"/>
        <w:gridCol w:w="1418"/>
        <w:gridCol w:w="1782"/>
        <w:gridCol w:w="1226"/>
        <w:gridCol w:w="1698"/>
      </w:tblGrid>
      <w:tr w:rsidR="00AD28EB" w:rsidRPr="00AD28EB" w:rsidTr="001E08F9">
        <w:trPr>
          <w:jc w:val="center"/>
        </w:trPr>
        <w:tc>
          <w:tcPr>
            <w:tcW w:w="693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311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Номер и наимено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вание основного мероприятия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твет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 xml:space="preserve">ственный за </w:t>
            </w: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Плановый с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рок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Проблемы, возникшие в ходе реализации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муниципальной про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граммы (подпро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граммы)</w:t>
            </w:r>
          </w:p>
        </w:tc>
      </w:tr>
      <w:tr w:rsidR="00316B5F" w:rsidRPr="00AD28EB" w:rsidTr="001E08F9">
        <w:trPr>
          <w:jc w:val="center"/>
        </w:trPr>
        <w:tc>
          <w:tcPr>
            <w:tcW w:w="693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начала реа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73" w:type="dxa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560" w:type="dxa"/>
            <w:shd w:val="clear" w:color="auto" w:fill="auto"/>
          </w:tcPr>
          <w:p w:rsidR="00316B5F" w:rsidRPr="00316B5F" w:rsidRDefault="00316B5F" w:rsidP="0098214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начала реа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8" w:type="dxa"/>
            <w:shd w:val="clear" w:color="auto" w:fill="auto"/>
          </w:tcPr>
          <w:p w:rsidR="00316B5F" w:rsidRPr="00316B5F" w:rsidRDefault="00316B5F" w:rsidP="0098214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782" w:type="dxa"/>
            <w:shd w:val="clear" w:color="auto" w:fill="auto"/>
          </w:tcPr>
          <w:p w:rsidR="00316B5F" w:rsidRPr="00AD28EB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1226" w:type="dxa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698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</w:tr>
      <w:tr w:rsidR="00F82887" w:rsidRPr="00AD28EB" w:rsidTr="001E08F9">
        <w:trPr>
          <w:tblHeader/>
          <w:jc w:val="center"/>
        </w:trPr>
        <w:tc>
          <w:tcPr>
            <w:tcW w:w="69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1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8" w:type="dxa"/>
            <w:gridSpan w:val="2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08" w:type="dxa"/>
            <w:gridSpan w:val="2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8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8</w:t>
            </w:r>
          </w:p>
        </w:tc>
      </w:tr>
      <w:tr w:rsidR="00316B5F" w:rsidRPr="00316B5F" w:rsidTr="008E1C39">
        <w:trPr>
          <w:jc w:val="center"/>
        </w:trPr>
        <w:tc>
          <w:tcPr>
            <w:tcW w:w="69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560" w:type="dxa"/>
            <w:gridSpan w:val="9"/>
            <w:shd w:val="clear" w:color="auto" w:fill="auto"/>
          </w:tcPr>
          <w:p w:rsidR="00316B5F" w:rsidRPr="00316B5F" w:rsidRDefault="00316B5F" w:rsidP="00316B5F">
            <w:pPr>
              <w:suppressAutoHyphens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  <w:t>М</w:t>
            </w:r>
            <w:r w:rsidRPr="00316B5F"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  <w:t xml:space="preserve">униципальная программа </w:t>
            </w:r>
            <w:r w:rsidR="008E1C39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Матвеево-Курганского</w:t>
            </w:r>
            <w:r w:rsidRPr="00316B5F"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  <w:t xml:space="preserve"> сельского поселения 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«Социальная поддержка граждан</w:t>
            </w:r>
            <w:r w:rsidR="00FE05D0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на 2014-2020 годы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»</w:t>
            </w:r>
          </w:p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</w:tr>
      <w:tr w:rsidR="008E1C39" w:rsidRPr="00AD28EB" w:rsidTr="001E08F9">
        <w:trPr>
          <w:jc w:val="center"/>
        </w:trPr>
        <w:tc>
          <w:tcPr>
            <w:tcW w:w="693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11" w:type="dxa"/>
            <w:shd w:val="clear" w:color="auto" w:fill="auto"/>
          </w:tcPr>
          <w:p w:rsidR="008E1C39" w:rsidRPr="009B3E4B" w:rsidRDefault="008E1C39" w:rsidP="001824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Выплата государственной пенсии за выслугу лет</w:t>
            </w:r>
            <w:r w:rsidRPr="009B3E4B">
              <w:rPr>
                <w:rFonts w:ascii="Times New Roman" w:hAnsi="Times New Roman" w:cs="Times New Roman"/>
              </w:rPr>
              <w:t xml:space="preserve"> </w:t>
            </w:r>
          </w:p>
          <w:p w:rsidR="008E1C39" w:rsidRPr="00E219E9" w:rsidRDefault="008E1C39" w:rsidP="001824E6">
            <w:pPr>
              <w:pStyle w:val="ConsPlusCell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Матвеево-Курганского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74" w:type="dxa"/>
            <w:shd w:val="clear" w:color="auto" w:fill="auto"/>
          </w:tcPr>
          <w:p w:rsidR="008E1C39" w:rsidRPr="00316B5F" w:rsidRDefault="008E1C39" w:rsidP="00140455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01.01.201</w:t>
            </w:r>
            <w:r w:rsidR="00140455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73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31.12.2020 </w:t>
            </w:r>
          </w:p>
        </w:tc>
        <w:tc>
          <w:tcPr>
            <w:tcW w:w="1560" w:type="dxa"/>
            <w:shd w:val="clear" w:color="auto" w:fill="auto"/>
          </w:tcPr>
          <w:p w:rsidR="008E1C39" w:rsidRPr="00316B5F" w:rsidRDefault="008E1C39" w:rsidP="00140455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01.01.201</w:t>
            </w:r>
            <w:r w:rsidR="00140455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31.12.2020 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8E1C39" w:rsidRPr="00316B5F" w:rsidRDefault="008E1C39" w:rsidP="008E1C39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повышение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качества жизни отдельных категорий граждан населения Матвеево-Курганского сельского поселения</w:t>
            </w:r>
          </w:p>
        </w:tc>
        <w:tc>
          <w:tcPr>
            <w:tcW w:w="1698" w:type="dxa"/>
            <w:shd w:val="clear" w:color="auto" w:fill="auto"/>
          </w:tcPr>
          <w:p w:rsidR="008E1C39" w:rsidRPr="00316B5F" w:rsidRDefault="008E1C39" w:rsidP="00316B5F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</w:tbl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82887" w:rsidRPr="00236DD7" w:rsidRDefault="00F82887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3</w:t>
      </w:r>
    </w:p>
    <w:p w:rsidR="00F82887" w:rsidRPr="00236DD7" w:rsidRDefault="00F82887" w:rsidP="00F8288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F82887" w:rsidRPr="00236DD7" w:rsidRDefault="008E1C39" w:rsidP="00F8288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F82887" w:rsidRDefault="00D354F0" w:rsidP="008E1C39">
      <w:pPr>
        <w:autoSpaceDE w:val="0"/>
        <w:autoSpaceDN w:val="0"/>
        <w:adjustRightInd w:val="0"/>
        <w:ind w:right="0" w:firstLine="0"/>
        <w:jc w:val="right"/>
        <w:rPr>
          <w:b/>
          <w:bCs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>о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>т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</w:t>
      </w:r>
      <w:r w:rsidR="00140455">
        <w:rPr>
          <w:rFonts w:eastAsia="Calibri"/>
          <w:color w:val="auto"/>
          <w:sz w:val="24"/>
          <w:szCs w:val="24"/>
          <w:lang w:eastAsia="en-US"/>
        </w:rPr>
        <w:t>26</w:t>
      </w:r>
      <w:r w:rsidR="00F95857">
        <w:rPr>
          <w:rFonts w:eastAsia="Calibri"/>
          <w:color w:val="auto"/>
          <w:sz w:val="24"/>
          <w:szCs w:val="24"/>
          <w:lang w:eastAsia="en-US"/>
        </w:rPr>
        <w:t>.0</w:t>
      </w:r>
      <w:r w:rsidR="002B3E07">
        <w:rPr>
          <w:rFonts w:eastAsia="Calibri"/>
          <w:color w:val="auto"/>
          <w:sz w:val="24"/>
          <w:szCs w:val="24"/>
          <w:lang w:eastAsia="en-US"/>
        </w:rPr>
        <w:t>2</w:t>
      </w:r>
      <w:r>
        <w:rPr>
          <w:rFonts w:eastAsia="Calibri"/>
          <w:color w:val="auto"/>
          <w:sz w:val="24"/>
          <w:szCs w:val="24"/>
          <w:lang w:eastAsia="en-US"/>
        </w:rPr>
        <w:t>.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>201</w:t>
      </w:r>
      <w:r w:rsidR="00140455">
        <w:rPr>
          <w:rFonts w:eastAsia="Calibri"/>
          <w:color w:val="auto"/>
          <w:sz w:val="24"/>
          <w:szCs w:val="24"/>
          <w:lang w:eastAsia="en-US"/>
        </w:rPr>
        <w:t>9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>г. №</w:t>
      </w:r>
      <w:r w:rsidR="0095655A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140455">
        <w:rPr>
          <w:rFonts w:eastAsia="Calibri"/>
          <w:color w:val="auto"/>
          <w:sz w:val="24"/>
          <w:szCs w:val="24"/>
          <w:lang w:eastAsia="en-US"/>
        </w:rPr>
        <w:t>31</w:t>
      </w:r>
    </w:p>
    <w:p w:rsidR="00F82887" w:rsidRPr="00F82887" w:rsidRDefault="00F82887" w:rsidP="00F82887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F82887">
        <w:rPr>
          <w:rFonts w:eastAsia="Calibri"/>
          <w:b/>
          <w:bCs/>
          <w:color w:val="auto"/>
          <w:kern w:val="2"/>
          <w:lang w:eastAsia="en-US"/>
        </w:rPr>
        <w:t xml:space="preserve">Отчет об использовании средств бюджета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F82887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 </w:t>
      </w:r>
    </w:p>
    <w:p w:rsidR="008E1C39" w:rsidRDefault="00F82887" w:rsidP="008E1C39">
      <w:pPr>
        <w:jc w:val="center"/>
        <w:rPr>
          <w:b/>
          <w:sz w:val="24"/>
          <w:szCs w:val="24"/>
        </w:rPr>
      </w:pPr>
      <w:r w:rsidRPr="00F82887">
        <w:rPr>
          <w:rFonts w:eastAsia="Calibri"/>
          <w:b/>
          <w:bCs/>
          <w:color w:val="auto"/>
          <w:kern w:val="2"/>
          <w:lang w:eastAsia="en-US"/>
        </w:rPr>
        <w:t>на реализацию муниципальной программы «Социальная поддержка граждан»</w:t>
      </w:r>
      <w:r w:rsidR="008E1C39" w:rsidRPr="008E1C39">
        <w:rPr>
          <w:sz w:val="24"/>
          <w:szCs w:val="24"/>
        </w:rPr>
        <w:t xml:space="preserve"> </w:t>
      </w:r>
      <w:r w:rsidR="008E1C39">
        <w:rPr>
          <w:sz w:val="24"/>
          <w:szCs w:val="24"/>
        </w:rPr>
        <w:t xml:space="preserve">  </w:t>
      </w:r>
      <w:r w:rsidR="008E1C39" w:rsidRPr="008E1C39">
        <w:rPr>
          <w:b/>
          <w:sz w:val="24"/>
          <w:szCs w:val="24"/>
        </w:rPr>
        <w:t>за 201</w:t>
      </w:r>
      <w:r w:rsidR="00140455">
        <w:rPr>
          <w:b/>
          <w:sz w:val="24"/>
          <w:szCs w:val="24"/>
        </w:rPr>
        <w:t>8</w:t>
      </w:r>
      <w:r w:rsidR="008E1C39" w:rsidRPr="008E1C39">
        <w:rPr>
          <w:b/>
          <w:sz w:val="24"/>
          <w:szCs w:val="24"/>
        </w:rPr>
        <w:t xml:space="preserve"> год</w:t>
      </w:r>
    </w:p>
    <w:p w:rsidR="00867A9A" w:rsidRPr="008E1C39" w:rsidRDefault="00867A9A" w:rsidP="008E1C39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29"/>
        <w:gridCol w:w="2678"/>
        <w:gridCol w:w="2049"/>
        <w:gridCol w:w="2838"/>
        <w:gridCol w:w="1734"/>
        <w:gridCol w:w="1734"/>
        <w:gridCol w:w="1734"/>
        <w:gridCol w:w="1893"/>
      </w:tblGrid>
      <w:tr w:rsidR="008E1C39" w:rsidRPr="00516C7A" w:rsidTr="001824E6">
        <w:trPr>
          <w:trHeight w:val="854"/>
          <w:tblCellSpacing w:w="5" w:type="nil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мероприятия целевой программы,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ОМС/ФИО)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бюджета поселения на реализацию муниципальной    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</w:tr>
      <w:tr w:rsidR="008E1C39" w:rsidRPr="00516C7A" w:rsidTr="001824E6">
        <w:trPr>
          <w:trHeight w:val="720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516C7A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8E1C39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22029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6335BE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6335BE" w:rsidRDefault="00022029" w:rsidP="001824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3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рограмма:       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6335BE" w:rsidRDefault="00022029" w:rsidP="00182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6335BE" w:rsidRDefault="00022029" w:rsidP="00BA2FAE">
            <w:pPr>
              <w:ind w:right="10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35BE">
              <w:rPr>
                <w:sz w:val="24"/>
                <w:szCs w:val="24"/>
              </w:rPr>
              <w:t>ыполнение в полном объеме социальных обязательств  перед населением, усиление социальной поддержки отдельных категорий граждан.</w:t>
            </w:r>
            <w:r>
              <w:rPr>
                <w:sz w:val="24"/>
                <w:szCs w:val="24"/>
              </w:rPr>
              <w:t xml:space="preserve"> </w:t>
            </w:r>
            <w:r w:rsidRPr="006335BE">
              <w:rPr>
                <w:sz w:val="24"/>
                <w:szCs w:val="24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16C7A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16C7A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022029" w:rsidRDefault="0014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022029" w:rsidRDefault="0014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</w:tr>
      <w:tr w:rsidR="00140455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7A4E66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4E6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6335BE" w:rsidRDefault="00140455" w:rsidP="001824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335BE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«Социальная поддержка отдельных категорий граждан»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5701C0" w:rsidRDefault="00140455" w:rsidP="001824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5B5EB3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516C7A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516C7A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022029" w:rsidRDefault="00140455" w:rsidP="00C45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022029" w:rsidRDefault="00140455" w:rsidP="00C45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</w:tr>
      <w:tr w:rsidR="00140455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CD26A3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D26A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E219E9" w:rsidRDefault="00140455" w:rsidP="00BA2FAE">
            <w:pPr>
              <w:pStyle w:val="ConsPlusCell"/>
              <w:rPr>
                <w:rFonts w:ascii="Times New Roman" w:hAnsi="Times New Roman" w:cs="Times New Roman"/>
                <w:color w:val="FF6600"/>
              </w:rPr>
            </w:pPr>
            <w:r w:rsidRPr="00BA2FAE">
              <w:rPr>
                <w:rFonts w:ascii="Times New Roman" w:hAnsi="Times New Roman" w:cs="Times New Roman"/>
                <w:b/>
              </w:rPr>
              <w:t>Основное  мероприятие</w:t>
            </w:r>
            <w:r>
              <w:rPr>
                <w:rFonts w:ascii="Times New Roman" w:hAnsi="Times New Roman" w:cs="Times New Roman"/>
              </w:rPr>
              <w:t>: Выплата государственной пенсии за выслугу лет</w:t>
            </w:r>
            <w:r w:rsidRPr="009B3E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5701C0" w:rsidRDefault="00140455" w:rsidP="001824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5B5EB3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516C7A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516C7A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022029" w:rsidRDefault="00140455" w:rsidP="00C45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022029" w:rsidRDefault="00140455" w:rsidP="00C45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</w:tr>
      <w:tr w:rsidR="00140455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7A57D9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BA2FAE" w:rsidRDefault="00140455" w:rsidP="001824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A2FAE">
              <w:rPr>
                <w:rFonts w:ascii="Times New Roman" w:hAnsi="Times New Roman" w:cs="Times New Roman"/>
                <w:b/>
              </w:rPr>
              <w:t xml:space="preserve">Итого по муниципальной  </w:t>
            </w:r>
            <w:r w:rsidRPr="00BA2FAE">
              <w:rPr>
                <w:rFonts w:ascii="Times New Roman" w:hAnsi="Times New Roman" w:cs="Times New Roman"/>
                <w:b/>
              </w:rPr>
              <w:br/>
              <w:t xml:space="preserve">программе:          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7A57D9" w:rsidRDefault="00140455" w:rsidP="001824E6">
            <w:pPr>
              <w:pStyle w:val="ConsPlusCell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7A57D9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516C7A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516C7A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022029" w:rsidRDefault="00140455" w:rsidP="00C45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022029" w:rsidRDefault="00140455" w:rsidP="00C45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</w:tr>
    </w:tbl>
    <w:p w:rsidR="00AD28EB" w:rsidRPr="00236DD7" w:rsidRDefault="00AD28EB" w:rsidP="00AD28EB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4</w:t>
      </w:r>
    </w:p>
    <w:p w:rsidR="00AD28EB" w:rsidRPr="00236DD7" w:rsidRDefault="00AD28EB" w:rsidP="00AD28EB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AD28EB" w:rsidRPr="00236DD7" w:rsidRDefault="008E1C39" w:rsidP="00AD28EB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AD28EB" w:rsidRDefault="00D354F0" w:rsidP="00AD28EB">
      <w:pPr>
        <w:autoSpaceDE w:val="0"/>
        <w:autoSpaceDN w:val="0"/>
        <w:adjustRightInd w:val="0"/>
        <w:ind w:right="0" w:firstLine="0"/>
        <w:jc w:val="right"/>
        <w:rPr>
          <w:b/>
          <w:bCs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>о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>т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140455">
        <w:rPr>
          <w:rFonts w:eastAsia="Calibri"/>
          <w:color w:val="auto"/>
          <w:sz w:val="24"/>
          <w:szCs w:val="24"/>
          <w:lang w:eastAsia="en-US"/>
        </w:rPr>
        <w:t>26</w:t>
      </w:r>
      <w:r w:rsidR="00F95857">
        <w:rPr>
          <w:rFonts w:eastAsia="Calibri"/>
          <w:color w:val="auto"/>
          <w:sz w:val="24"/>
          <w:szCs w:val="24"/>
          <w:lang w:eastAsia="en-US"/>
        </w:rPr>
        <w:t>.0</w:t>
      </w:r>
      <w:r w:rsidR="002B3E07">
        <w:rPr>
          <w:rFonts w:eastAsia="Calibri"/>
          <w:color w:val="auto"/>
          <w:sz w:val="24"/>
          <w:szCs w:val="24"/>
          <w:lang w:eastAsia="en-US"/>
        </w:rPr>
        <w:t>2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>.201</w:t>
      </w:r>
      <w:r w:rsidR="00140455">
        <w:rPr>
          <w:rFonts w:eastAsia="Calibri"/>
          <w:color w:val="auto"/>
          <w:sz w:val="24"/>
          <w:szCs w:val="24"/>
          <w:lang w:eastAsia="en-US"/>
        </w:rPr>
        <w:t>9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 xml:space="preserve">г. № 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140455">
        <w:rPr>
          <w:rFonts w:eastAsia="Calibri"/>
          <w:color w:val="auto"/>
          <w:sz w:val="24"/>
          <w:szCs w:val="24"/>
          <w:lang w:eastAsia="en-US"/>
        </w:rPr>
        <w:t>31</w:t>
      </w:r>
    </w:p>
    <w:p w:rsidR="00AD28EB" w:rsidRDefault="00AD28EB" w:rsidP="00AD28EB">
      <w:pPr>
        <w:autoSpaceDE w:val="0"/>
        <w:autoSpaceDN w:val="0"/>
        <w:adjustRightInd w:val="0"/>
        <w:ind w:right="0" w:firstLine="0"/>
        <w:jc w:val="right"/>
        <w:rPr>
          <w:rFonts w:eastAsia="Calibri"/>
          <w:bCs/>
          <w:color w:val="auto"/>
          <w:kern w:val="2"/>
          <w:lang w:eastAsia="en-US"/>
        </w:rPr>
      </w:pP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Информация о расходах</w:t>
      </w: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областного бюджета, районного бюджета, местного бюджета</w:t>
      </w:r>
    </w:p>
    <w:p w:rsidR="00AD28EB" w:rsidRPr="00AD28EB" w:rsidRDefault="00AD28EB" w:rsidP="00AD28EB">
      <w:pPr>
        <w:suppressAutoHyphens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и внебюджетных источников на реализацию муниципальной</w:t>
      </w:r>
      <w:r w:rsidRPr="00AD28EB">
        <w:rPr>
          <w:rFonts w:eastAsia="Calibri"/>
          <w:b/>
          <w:bCs/>
          <w:color w:val="auto"/>
          <w:kern w:val="2"/>
          <w:lang w:eastAsia="en-US"/>
        </w:rPr>
        <w:br/>
        <w:t xml:space="preserve">программы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AD28EB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 «Социальная поддержка граждан»</w:t>
      </w: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Cs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17"/>
        <w:gridCol w:w="2126"/>
        <w:gridCol w:w="1984"/>
        <w:gridCol w:w="4820"/>
        <w:gridCol w:w="4706"/>
      </w:tblGrid>
      <w:tr w:rsidR="00AD28EB" w:rsidRPr="00AD28EB" w:rsidTr="00AD28EB">
        <w:trPr>
          <w:jc w:val="center"/>
        </w:trPr>
        <w:tc>
          <w:tcPr>
            <w:tcW w:w="1617" w:type="dxa"/>
            <w:vMerge w:val="restart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4820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Оценка расходов (тыс. руб.)</w:t>
            </w:r>
          </w:p>
        </w:tc>
        <w:tc>
          <w:tcPr>
            <w:tcW w:w="4706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Фактические расходы (тыс. руб.)</w:t>
            </w:r>
          </w:p>
        </w:tc>
      </w:tr>
      <w:tr w:rsidR="00AD28EB" w:rsidRPr="00AD28EB" w:rsidTr="0098214F">
        <w:trPr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201</w:t>
            </w:r>
            <w:r w:rsidR="00F95857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06" w:type="dxa"/>
            <w:shd w:val="clear" w:color="auto" w:fill="auto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201</w:t>
            </w:r>
            <w:r w:rsidR="00F95857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</w:tr>
      <w:tr w:rsidR="00AD28EB" w:rsidRPr="00AD28EB" w:rsidTr="0098214F">
        <w:trPr>
          <w:tblHeader/>
          <w:jc w:val="center"/>
        </w:trPr>
        <w:tc>
          <w:tcPr>
            <w:tcW w:w="1617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</w:tr>
      <w:tr w:rsidR="00140455" w:rsidRPr="00AD28EB" w:rsidTr="00C06E3C">
        <w:trPr>
          <w:jc w:val="center"/>
        </w:trPr>
        <w:tc>
          <w:tcPr>
            <w:tcW w:w="1617" w:type="dxa"/>
            <w:vMerge w:val="restart"/>
            <w:shd w:val="clear" w:color="auto" w:fill="auto"/>
          </w:tcPr>
          <w:p w:rsidR="00140455" w:rsidRPr="00AD28EB" w:rsidRDefault="00140455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40455" w:rsidRPr="00AD28EB" w:rsidRDefault="00140455" w:rsidP="00867A9A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«Социальная поддержка граждан</w:t>
            </w: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</w:t>
            </w: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140455" w:rsidRPr="00AD28EB" w:rsidRDefault="00140455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820" w:type="dxa"/>
            <w:shd w:val="clear" w:color="auto" w:fill="auto"/>
          </w:tcPr>
          <w:p w:rsidR="00140455" w:rsidRPr="00022029" w:rsidRDefault="00140455" w:rsidP="0014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  <w:tc>
          <w:tcPr>
            <w:tcW w:w="4706" w:type="dxa"/>
            <w:shd w:val="clear" w:color="auto" w:fill="auto"/>
          </w:tcPr>
          <w:p w:rsidR="00140455" w:rsidRPr="00022029" w:rsidRDefault="00140455" w:rsidP="0014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</w:tr>
      <w:tr w:rsidR="00AD28EB" w:rsidRPr="00AD28EB" w:rsidTr="00AD28EB">
        <w:trPr>
          <w:trHeight w:val="433"/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D28EB" w:rsidRPr="00AD28EB" w:rsidRDefault="00AD28EB" w:rsidP="00140455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D28EB" w:rsidRPr="00AD28EB" w:rsidRDefault="00AD28EB" w:rsidP="00140455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AD28EB" w:rsidRPr="00AD28EB" w:rsidTr="00AD28EB">
        <w:trPr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D28EB" w:rsidRPr="00AD28EB" w:rsidRDefault="00AD28EB" w:rsidP="00140455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D28EB" w:rsidRPr="00AD28EB" w:rsidRDefault="00AD28EB" w:rsidP="00140455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140455" w:rsidRPr="00AD28EB" w:rsidTr="000F1D5A">
        <w:trPr>
          <w:jc w:val="center"/>
        </w:trPr>
        <w:tc>
          <w:tcPr>
            <w:tcW w:w="1617" w:type="dxa"/>
            <w:vMerge/>
          </w:tcPr>
          <w:p w:rsidR="00140455" w:rsidRPr="00AD28EB" w:rsidRDefault="00140455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140455" w:rsidRPr="00AD28EB" w:rsidRDefault="00140455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40455" w:rsidRPr="00AD28EB" w:rsidRDefault="00140455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820" w:type="dxa"/>
            <w:shd w:val="clear" w:color="auto" w:fill="auto"/>
          </w:tcPr>
          <w:p w:rsidR="00140455" w:rsidRPr="00022029" w:rsidRDefault="00140455" w:rsidP="0014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  <w:tc>
          <w:tcPr>
            <w:tcW w:w="4706" w:type="dxa"/>
            <w:shd w:val="clear" w:color="auto" w:fill="auto"/>
          </w:tcPr>
          <w:p w:rsidR="00140455" w:rsidRPr="00022029" w:rsidRDefault="00140455" w:rsidP="0014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</w:tr>
      <w:tr w:rsidR="00AD28EB" w:rsidRPr="00AD28EB" w:rsidTr="00AD28EB">
        <w:trPr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D28EB" w:rsidRPr="00AD28EB" w:rsidRDefault="00AD28EB" w:rsidP="00140455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D28EB" w:rsidRPr="00AD28EB" w:rsidRDefault="00AD28EB" w:rsidP="00140455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</w:tbl>
    <w:p w:rsidR="00AD28EB" w:rsidRPr="00AD28EB" w:rsidRDefault="00AD28EB" w:rsidP="00AD28EB">
      <w:pPr>
        <w:pageBreakBefore/>
        <w:tabs>
          <w:tab w:val="left" w:pos="5664"/>
        </w:tabs>
        <w:autoSpaceDE w:val="0"/>
        <w:autoSpaceDN w:val="0"/>
        <w:adjustRightInd w:val="0"/>
        <w:ind w:right="0" w:firstLine="0"/>
        <w:jc w:val="left"/>
        <w:rPr>
          <w:rFonts w:eastAsia="Calibri"/>
          <w:bCs/>
          <w:color w:val="auto"/>
          <w:kern w:val="2"/>
          <w:lang w:eastAsia="en-US"/>
        </w:rPr>
        <w:sectPr w:rsidR="00AD28EB" w:rsidRPr="00AD28EB" w:rsidSect="0098214F">
          <w:pgSz w:w="16840" w:h="11907" w:orient="landscape" w:code="9"/>
          <w:pgMar w:top="1134" w:right="1134" w:bottom="567" w:left="567" w:header="567" w:footer="567" w:gutter="0"/>
          <w:cols w:space="720"/>
          <w:docGrid w:linePitch="381"/>
        </w:sectPr>
      </w:pPr>
    </w:p>
    <w:p w:rsidR="00236DD7" w:rsidRPr="00236DD7" w:rsidRDefault="00236DD7" w:rsidP="00236DD7">
      <w:pPr>
        <w:ind w:right="0" w:firstLine="709"/>
        <w:rPr>
          <w:color w:val="auto"/>
        </w:rPr>
      </w:pPr>
    </w:p>
    <w:p w:rsidR="00236DD7" w:rsidRPr="00236DD7" w:rsidRDefault="00236DD7" w:rsidP="00236DD7">
      <w:pPr>
        <w:ind w:right="0" w:firstLine="0"/>
        <w:jc w:val="center"/>
        <w:rPr>
          <w:color w:val="auto"/>
        </w:rPr>
      </w:pPr>
      <w:r w:rsidRPr="00236DD7">
        <w:rPr>
          <w:color w:val="auto"/>
        </w:rPr>
        <w:t>Информация</w:t>
      </w:r>
    </w:p>
    <w:p w:rsidR="00022029" w:rsidRDefault="00236DD7" w:rsidP="00236DD7">
      <w:pPr>
        <w:ind w:right="0" w:firstLine="0"/>
        <w:jc w:val="center"/>
        <w:rPr>
          <w:bCs/>
          <w:color w:val="auto"/>
        </w:rPr>
      </w:pPr>
      <w:r w:rsidRPr="00236DD7">
        <w:rPr>
          <w:color w:val="auto"/>
        </w:rPr>
        <w:t xml:space="preserve">о завершенных в течение года мероприятиях </w:t>
      </w:r>
      <w:r w:rsidR="007E1AE7">
        <w:rPr>
          <w:color w:val="auto"/>
        </w:rPr>
        <w:t>муниципальной п</w:t>
      </w:r>
      <w:r w:rsidRPr="00236DD7">
        <w:rPr>
          <w:color w:val="auto"/>
        </w:rPr>
        <w:t xml:space="preserve">рограммы </w:t>
      </w:r>
      <w:r w:rsidR="008E1C39">
        <w:rPr>
          <w:color w:val="auto"/>
        </w:rPr>
        <w:t>Матвеево-Курганского</w:t>
      </w:r>
      <w:r w:rsidR="0095655A">
        <w:rPr>
          <w:color w:val="auto"/>
        </w:rPr>
        <w:t xml:space="preserve"> сельского поселения</w:t>
      </w:r>
      <w:r w:rsidRPr="00236DD7">
        <w:rPr>
          <w:bCs/>
          <w:color w:val="auto"/>
        </w:rPr>
        <w:t xml:space="preserve"> </w:t>
      </w:r>
    </w:p>
    <w:p w:rsidR="00236DD7" w:rsidRDefault="00236DD7" w:rsidP="00236DD7">
      <w:pPr>
        <w:ind w:right="0" w:firstLine="0"/>
        <w:jc w:val="center"/>
        <w:rPr>
          <w:bCs/>
          <w:color w:val="auto"/>
        </w:rPr>
      </w:pPr>
      <w:r w:rsidRPr="00236DD7">
        <w:rPr>
          <w:bCs/>
          <w:color w:val="auto"/>
        </w:rPr>
        <w:t>«</w:t>
      </w:r>
      <w:r w:rsidR="00A34336" w:rsidRPr="00A34336">
        <w:rPr>
          <w:bCs/>
          <w:color w:val="auto"/>
        </w:rPr>
        <w:t xml:space="preserve">Социальная поддержка </w:t>
      </w:r>
      <w:r w:rsidR="00EA6B88">
        <w:rPr>
          <w:bCs/>
          <w:color w:val="auto"/>
        </w:rPr>
        <w:t>граждан</w:t>
      </w:r>
      <w:r w:rsidRPr="00236DD7">
        <w:rPr>
          <w:bCs/>
          <w:color w:val="auto"/>
        </w:rPr>
        <w:t>» в 201</w:t>
      </w:r>
      <w:r w:rsidR="00140455">
        <w:rPr>
          <w:bCs/>
          <w:color w:val="auto"/>
        </w:rPr>
        <w:t>8</w:t>
      </w:r>
      <w:r w:rsidRPr="00236DD7">
        <w:rPr>
          <w:bCs/>
          <w:color w:val="auto"/>
        </w:rPr>
        <w:t xml:space="preserve"> году</w:t>
      </w:r>
    </w:p>
    <w:p w:rsidR="00022029" w:rsidRPr="00236DD7" w:rsidRDefault="00022029" w:rsidP="00236DD7">
      <w:pPr>
        <w:ind w:right="0" w:firstLine="0"/>
        <w:jc w:val="center"/>
        <w:rPr>
          <w:bCs/>
          <w:color w:val="auto"/>
        </w:rPr>
      </w:pPr>
    </w:p>
    <w:p w:rsidR="0003384E" w:rsidRPr="0003384E" w:rsidRDefault="0003384E" w:rsidP="0003384E">
      <w:pPr>
        <w:widowControl w:val="0"/>
        <w:spacing w:line="228" w:lineRule="auto"/>
        <w:ind w:right="0"/>
        <w:rPr>
          <w:color w:val="auto"/>
        </w:rPr>
      </w:pPr>
      <w:r w:rsidRPr="0003384E">
        <w:rPr>
          <w:color w:val="auto"/>
        </w:rPr>
        <w:t>Эффективное функционирование системы социальной поддержки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подхода.</w:t>
      </w:r>
    </w:p>
    <w:p w:rsidR="0003384E" w:rsidRPr="0003384E" w:rsidRDefault="0003384E" w:rsidP="0003384E">
      <w:pPr>
        <w:widowControl w:val="0"/>
        <w:spacing w:line="228" w:lineRule="auto"/>
        <w:ind w:right="0"/>
        <w:rPr>
          <w:color w:val="auto"/>
        </w:rPr>
      </w:pPr>
      <w:r w:rsidRPr="0003384E">
        <w:rPr>
          <w:color w:val="auto"/>
        </w:rPr>
        <w:t>С учетом решения этих задач, выполнение в полном объеме социальных обязательств перед населением, усиление социальной поддержки, обеспечение необходимого объема и качества социальных услуг является приоритетным направлением политики поселения в социальной сфере.  На первый план выходит информированность населения о своих правах на получение мер социальной поддержки, качество и доступность получения мер социальной поддержки.</w:t>
      </w:r>
    </w:p>
    <w:p w:rsidR="0003384E" w:rsidRPr="0003384E" w:rsidRDefault="0003384E" w:rsidP="0003384E">
      <w:pPr>
        <w:widowControl w:val="0"/>
        <w:spacing w:line="223" w:lineRule="auto"/>
        <w:ind w:right="0"/>
        <w:rPr>
          <w:color w:val="auto"/>
        </w:rPr>
      </w:pPr>
      <w:r w:rsidRPr="0003384E">
        <w:rPr>
          <w:color w:val="auto"/>
        </w:rPr>
        <w:t xml:space="preserve">Все меры социальной поддержки, гарантированные федеральным и областным законодательством, предоставляются своевременно и в полном объеме. </w:t>
      </w:r>
    </w:p>
    <w:p w:rsidR="0003384E" w:rsidRDefault="0003384E" w:rsidP="0003384E">
      <w:pPr>
        <w:spacing w:line="235" w:lineRule="auto"/>
        <w:ind w:right="0"/>
        <w:rPr>
          <w:color w:val="auto"/>
        </w:rPr>
      </w:pPr>
      <w:r w:rsidRPr="0003384E">
        <w:rPr>
          <w:color w:val="auto"/>
        </w:rPr>
        <w:t>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A2FAE" w:rsidRPr="0003384E" w:rsidRDefault="00BA2FAE" w:rsidP="0003384E">
      <w:pPr>
        <w:spacing w:line="235" w:lineRule="auto"/>
        <w:ind w:right="0"/>
        <w:rPr>
          <w:color w:val="auto"/>
        </w:rPr>
      </w:pPr>
    </w:p>
    <w:p w:rsidR="00236DD7" w:rsidRDefault="00236DD7" w:rsidP="00236DD7">
      <w:pPr>
        <w:ind w:right="0" w:firstLine="0"/>
        <w:jc w:val="center"/>
        <w:rPr>
          <w:color w:val="auto"/>
        </w:rPr>
      </w:pPr>
      <w:r w:rsidRPr="00236DD7">
        <w:rPr>
          <w:color w:val="auto"/>
        </w:rPr>
        <w:t xml:space="preserve">Оценка эффективности реализации Программы </w:t>
      </w:r>
    </w:p>
    <w:p w:rsidR="0003384E" w:rsidRPr="00236DD7" w:rsidRDefault="0003384E" w:rsidP="00236DD7">
      <w:pPr>
        <w:ind w:right="0" w:firstLine="0"/>
        <w:jc w:val="center"/>
        <w:rPr>
          <w:color w:val="auto"/>
        </w:rPr>
      </w:pP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 xml:space="preserve">Оценка эффективности реализации Программы осуществляется в соответствии с методикой оценки эффективности реализации муниципальной программы «Социальная поддержка </w:t>
      </w:r>
      <w:r w:rsidR="00EA6B88">
        <w:rPr>
          <w:color w:val="auto"/>
        </w:rPr>
        <w:t>граждан</w:t>
      </w:r>
      <w:r w:rsidRPr="0003384E">
        <w:rPr>
          <w:color w:val="auto"/>
        </w:rPr>
        <w:t>»</w:t>
      </w:r>
      <w:r>
        <w:rPr>
          <w:color w:val="auto"/>
        </w:rPr>
        <w:t>.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>Реализация мероприятий Программы поз</w:t>
      </w:r>
      <w:r>
        <w:rPr>
          <w:color w:val="auto"/>
        </w:rPr>
        <w:t>воляет</w:t>
      </w:r>
      <w:r w:rsidRPr="0003384E">
        <w:rPr>
          <w:color w:val="auto"/>
        </w:rPr>
        <w:t>: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>- своевременно и в полном объеме предоставлять меры социальной поддержки населению;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>-  оптимизировать бюджетные расходы.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 xml:space="preserve">Общий экономический эффект от реализации Программы будет достигнут за счет увеличения доходов отдельных категорий населения </w:t>
      </w:r>
      <w:r w:rsidR="008E1C39">
        <w:rPr>
          <w:color w:val="auto"/>
        </w:rPr>
        <w:t>Матвеево-Курганского</w:t>
      </w:r>
      <w:r w:rsidRPr="0003384E">
        <w:rPr>
          <w:color w:val="auto"/>
        </w:rPr>
        <w:t xml:space="preserve"> сельского поселения. 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 xml:space="preserve">Социальная эффективность реализации мероприятий Программы будет выражена в улучшении качества жизни отдельных категорий населения </w:t>
      </w:r>
      <w:r w:rsidR="008E1C39">
        <w:rPr>
          <w:color w:val="auto"/>
        </w:rPr>
        <w:t>Матвеево-Курганского</w:t>
      </w:r>
      <w:r w:rsidRPr="0003384E">
        <w:rPr>
          <w:color w:val="auto"/>
        </w:rPr>
        <w:t xml:space="preserve"> сельского поселения, путем предоставления мер социальной поддержки своевременно и в полном объеме.</w:t>
      </w:r>
    </w:p>
    <w:p w:rsidR="0003384E" w:rsidRDefault="0003384E" w:rsidP="00236DD7">
      <w:pPr>
        <w:autoSpaceDE w:val="0"/>
        <w:autoSpaceDN w:val="0"/>
        <w:adjustRightInd w:val="0"/>
        <w:ind w:right="0" w:firstLine="0"/>
        <w:rPr>
          <w:bCs/>
          <w:color w:val="auto"/>
        </w:rPr>
      </w:pPr>
    </w:p>
    <w:p w:rsidR="0003384E" w:rsidRDefault="0003384E" w:rsidP="00236DD7">
      <w:pPr>
        <w:autoSpaceDE w:val="0"/>
        <w:autoSpaceDN w:val="0"/>
        <w:adjustRightInd w:val="0"/>
        <w:ind w:right="0" w:firstLine="0"/>
        <w:rPr>
          <w:bCs/>
          <w:color w:val="auto"/>
        </w:rPr>
      </w:pPr>
    </w:p>
    <w:p w:rsidR="00EA6B88" w:rsidRPr="0058132F" w:rsidRDefault="003832FF" w:rsidP="000D6DCD">
      <w:pPr>
        <w:ind w:right="0" w:firstLine="0"/>
        <w:jc w:val="left"/>
      </w:pPr>
      <w:r>
        <w:rPr>
          <w:bCs/>
          <w:color w:val="auto"/>
        </w:rPr>
        <w:t>Ведущий специалист                                                                               Г.В.Сорокина</w:t>
      </w:r>
    </w:p>
    <w:sectPr w:rsidR="00EA6B88" w:rsidRPr="0058132F" w:rsidSect="000D6DCD">
      <w:pgSz w:w="11906" w:h="16838"/>
      <w:pgMar w:top="1134" w:right="1134" w:bottom="1134" w:left="85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80" w:rsidRDefault="00590980">
      <w:r>
        <w:separator/>
      </w:r>
    </w:p>
  </w:endnote>
  <w:endnote w:type="continuationSeparator" w:id="0">
    <w:p w:rsidR="00590980" w:rsidRDefault="0059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41" w:rsidRDefault="001F1B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21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141" w:rsidRDefault="00BF21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80" w:rsidRDefault="00590980">
      <w:r>
        <w:separator/>
      </w:r>
    </w:p>
  </w:footnote>
  <w:footnote w:type="continuationSeparator" w:id="0">
    <w:p w:rsidR="00590980" w:rsidRDefault="00590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224"/>
    <w:multiLevelType w:val="hybridMultilevel"/>
    <w:tmpl w:val="5C1CF2E0"/>
    <w:lvl w:ilvl="0" w:tplc="2B2A3B9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542F7"/>
    <w:multiLevelType w:val="hybridMultilevel"/>
    <w:tmpl w:val="65BE7F7A"/>
    <w:lvl w:ilvl="0" w:tplc="4E7A3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0739B"/>
    <w:multiLevelType w:val="hybridMultilevel"/>
    <w:tmpl w:val="49B8AC18"/>
    <w:lvl w:ilvl="0" w:tplc="7E68E4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E06F3F"/>
    <w:multiLevelType w:val="hybridMultilevel"/>
    <w:tmpl w:val="D72C760A"/>
    <w:lvl w:ilvl="0" w:tplc="F9F4B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10D"/>
    <w:rsid w:val="00015C7E"/>
    <w:rsid w:val="00022029"/>
    <w:rsid w:val="00024449"/>
    <w:rsid w:val="0003384E"/>
    <w:rsid w:val="00047E27"/>
    <w:rsid w:val="00053EFB"/>
    <w:rsid w:val="00061275"/>
    <w:rsid w:val="00063107"/>
    <w:rsid w:val="00067084"/>
    <w:rsid w:val="00071158"/>
    <w:rsid w:val="00071490"/>
    <w:rsid w:val="00073EF9"/>
    <w:rsid w:val="00077642"/>
    <w:rsid w:val="00077E4F"/>
    <w:rsid w:val="00081F1F"/>
    <w:rsid w:val="000A3270"/>
    <w:rsid w:val="000B43CD"/>
    <w:rsid w:val="000C141A"/>
    <w:rsid w:val="000C7C95"/>
    <w:rsid w:val="000D0AEA"/>
    <w:rsid w:val="000D14CE"/>
    <w:rsid w:val="000D1F9F"/>
    <w:rsid w:val="000D5FAC"/>
    <w:rsid w:val="000D6DCD"/>
    <w:rsid w:val="000E17C7"/>
    <w:rsid w:val="000F0B25"/>
    <w:rsid w:val="000F1419"/>
    <w:rsid w:val="001029D9"/>
    <w:rsid w:val="00113146"/>
    <w:rsid w:val="00140455"/>
    <w:rsid w:val="0014510D"/>
    <w:rsid w:val="0015083A"/>
    <w:rsid w:val="00160689"/>
    <w:rsid w:val="00165B1B"/>
    <w:rsid w:val="0017645F"/>
    <w:rsid w:val="00183AAF"/>
    <w:rsid w:val="001932BF"/>
    <w:rsid w:val="001A6902"/>
    <w:rsid w:val="001D3267"/>
    <w:rsid w:val="001D3A10"/>
    <w:rsid w:val="001E08F9"/>
    <w:rsid w:val="001F1B67"/>
    <w:rsid w:val="00204230"/>
    <w:rsid w:val="00206C8A"/>
    <w:rsid w:val="002118FB"/>
    <w:rsid w:val="002224C2"/>
    <w:rsid w:val="00225BDC"/>
    <w:rsid w:val="00232D79"/>
    <w:rsid w:val="00236DD7"/>
    <w:rsid w:val="0023747C"/>
    <w:rsid w:val="002435C9"/>
    <w:rsid w:val="00255913"/>
    <w:rsid w:val="00266045"/>
    <w:rsid w:val="00271653"/>
    <w:rsid w:val="002827B1"/>
    <w:rsid w:val="00293B7E"/>
    <w:rsid w:val="002A030D"/>
    <w:rsid w:val="002A68FA"/>
    <w:rsid w:val="002B3E07"/>
    <w:rsid w:val="002B7556"/>
    <w:rsid w:val="002C37C0"/>
    <w:rsid w:val="002C7FB2"/>
    <w:rsid w:val="002E6586"/>
    <w:rsid w:val="002F07A2"/>
    <w:rsid w:val="00300292"/>
    <w:rsid w:val="0031338A"/>
    <w:rsid w:val="00316B5F"/>
    <w:rsid w:val="003279E5"/>
    <w:rsid w:val="00331C3A"/>
    <w:rsid w:val="00335CAC"/>
    <w:rsid w:val="00343ADE"/>
    <w:rsid w:val="00345400"/>
    <w:rsid w:val="0034581D"/>
    <w:rsid w:val="00345B51"/>
    <w:rsid w:val="003537D1"/>
    <w:rsid w:val="0037129D"/>
    <w:rsid w:val="00373DD8"/>
    <w:rsid w:val="003832FF"/>
    <w:rsid w:val="00396C2A"/>
    <w:rsid w:val="003A318A"/>
    <w:rsid w:val="003B1941"/>
    <w:rsid w:val="003B2751"/>
    <w:rsid w:val="003B3239"/>
    <w:rsid w:val="003B5237"/>
    <w:rsid w:val="003C6FEE"/>
    <w:rsid w:val="003D7C52"/>
    <w:rsid w:val="00423134"/>
    <w:rsid w:val="00423B33"/>
    <w:rsid w:val="00426903"/>
    <w:rsid w:val="00427E86"/>
    <w:rsid w:val="004300FE"/>
    <w:rsid w:val="00436DA0"/>
    <w:rsid w:val="0044193E"/>
    <w:rsid w:val="00444252"/>
    <w:rsid w:val="00450B93"/>
    <w:rsid w:val="00451F5C"/>
    <w:rsid w:val="0046580C"/>
    <w:rsid w:val="00493829"/>
    <w:rsid w:val="004A2235"/>
    <w:rsid w:val="004B1375"/>
    <w:rsid w:val="004C4C8A"/>
    <w:rsid w:val="004C75D2"/>
    <w:rsid w:val="004E5F0C"/>
    <w:rsid w:val="004F5705"/>
    <w:rsid w:val="00503790"/>
    <w:rsid w:val="00503D5A"/>
    <w:rsid w:val="005130A6"/>
    <w:rsid w:val="005258B6"/>
    <w:rsid w:val="00527B3C"/>
    <w:rsid w:val="005502E1"/>
    <w:rsid w:val="00554D52"/>
    <w:rsid w:val="0057285F"/>
    <w:rsid w:val="0058132F"/>
    <w:rsid w:val="00587C24"/>
    <w:rsid w:val="00590980"/>
    <w:rsid w:val="00596CBD"/>
    <w:rsid w:val="00596CC6"/>
    <w:rsid w:val="005A5657"/>
    <w:rsid w:val="005B641C"/>
    <w:rsid w:val="005B6CF4"/>
    <w:rsid w:val="005C17EE"/>
    <w:rsid w:val="005D0604"/>
    <w:rsid w:val="0060341D"/>
    <w:rsid w:val="00610659"/>
    <w:rsid w:val="006277CD"/>
    <w:rsid w:val="006453DE"/>
    <w:rsid w:val="00655B15"/>
    <w:rsid w:val="0067735F"/>
    <w:rsid w:val="0068300B"/>
    <w:rsid w:val="006970F7"/>
    <w:rsid w:val="006C326E"/>
    <w:rsid w:val="006C43DF"/>
    <w:rsid w:val="006C76A5"/>
    <w:rsid w:val="006F799A"/>
    <w:rsid w:val="007013F4"/>
    <w:rsid w:val="00702629"/>
    <w:rsid w:val="00706C38"/>
    <w:rsid w:val="00714F00"/>
    <w:rsid w:val="00715D09"/>
    <w:rsid w:val="007212AD"/>
    <w:rsid w:val="007306D1"/>
    <w:rsid w:val="00755505"/>
    <w:rsid w:val="0077102E"/>
    <w:rsid w:val="00772FA4"/>
    <w:rsid w:val="00773096"/>
    <w:rsid w:val="00797912"/>
    <w:rsid w:val="007A3828"/>
    <w:rsid w:val="007C677C"/>
    <w:rsid w:val="007D5C61"/>
    <w:rsid w:val="007D6B36"/>
    <w:rsid w:val="007E1AE7"/>
    <w:rsid w:val="007F0C62"/>
    <w:rsid w:val="007F132B"/>
    <w:rsid w:val="008021FD"/>
    <w:rsid w:val="0080288E"/>
    <w:rsid w:val="008048B4"/>
    <w:rsid w:val="00833B9D"/>
    <w:rsid w:val="008351F2"/>
    <w:rsid w:val="00867A9A"/>
    <w:rsid w:val="00872282"/>
    <w:rsid w:val="00882365"/>
    <w:rsid w:val="008A0694"/>
    <w:rsid w:val="008A1AFA"/>
    <w:rsid w:val="008C137E"/>
    <w:rsid w:val="008C7587"/>
    <w:rsid w:val="008E1C39"/>
    <w:rsid w:val="008E4177"/>
    <w:rsid w:val="008E4339"/>
    <w:rsid w:val="00901E7F"/>
    <w:rsid w:val="00905F79"/>
    <w:rsid w:val="009279E7"/>
    <w:rsid w:val="00932275"/>
    <w:rsid w:val="0095145B"/>
    <w:rsid w:val="0095655A"/>
    <w:rsid w:val="0096491A"/>
    <w:rsid w:val="00964C3A"/>
    <w:rsid w:val="00970DF8"/>
    <w:rsid w:val="00975399"/>
    <w:rsid w:val="0098214F"/>
    <w:rsid w:val="00982321"/>
    <w:rsid w:val="00991A30"/>
    <w:rsid w:val="00992397"/>
    <w:rsid w:val="009A6228"/>
    <w:rsid w:val="009B59AE"/>
    <w:rsid w:val="009B7FDA"/>
    <w:rsid w:val="009D2480"/>
    <w:rsid w:val="00A269A9"/>
    <w:rsid w:val="00A31CEC"/>
    <w:rsid w:val="00A33134"/>
    <w:rsid w:val="00A34336"/>
    <w:rsid w:val="00A371B4"/>
    <w:rsid w:val="00A431F6"/>
    <w:rsid w:val="00A4502C"/>
    <w:rsid w:val="00A518CB"/>
    <w:rsid w:val="00A55A35"/>
    <w:rsid w:val="00A63A19"/>
    <w:rsid w:val="00A67806"/>
    <w:rsid w:val="00A754B9"/>
    <w:rsid w:val="00A92253"/>
    <w:rsid w:val="00AA6284"/>
    <w:rsid w:val="00AA6CFB"/>
    <w:rsid w:val="00AB3EAE"/>
    <w:rsid w:val="00AD28EB"/>
    <w:rsid w:val="00AD36C1"/>
    <w:rsid w:val="00AF4C31"/>
    <w:rsid w:val="00AF4FAC"/>
    <w:rsid w:val="00AF6EB4"/>
    <w:rsid w:val="00B00AB1"/>
    <w:rsid w:val="00B15024"/>
    <w:rsid w:val="00B24845"/>
    <w:rsid w:val="00B24969"/>
    <w:rsid w:val="00B31A7C"/>
    <w:rsid w:val="00B44DC8"/>
    <w:rsid w:val="00B47E02"/>
    <w:rsid w:val="00B57733"/>
    <w:rsid w:val="00B61F93"/>
    <w:rsid w:val="00B644D9"/>
    <w:rsid w:val="00B87830"/>
    <w:rsid w:val="00B90513"/>
    <w:rsid w:val="00B93A96"/>
    <w:rsid w:val="00BA2FAE"/>
    <w:rsid w:val="00BD4F25"/>
    <w:rsid w:val="00BD695F"/>
    <w:rsid w:val="00BD7D8A"/>
    <w:rsid w:val="00BE0EB9"/>
    <w:rsid w:val="00BE2C53"/>
    <w:rsid w:val="00BE797D"/>
    <w:rsid w:val="00BF2141"/>
    <w:rsid w:val="00BF4D66"/>
    <w:rsid w:val="00BF5EB6"/>
    <w:rsid w:val="00C1061F"/>
    <w:rsid w:val="00C20441"/>
    <w:rsid w:val="00C33FB2"/>
    <w:rsid w:val="00C42DD8"/>
    <w:rsid w:val="00C45CA0"/>
    <w:rsid w:val="00C53CAF"/>
    <w:rsid w:val="00C54517"/>
    <w:rsid w:val="00C60500"/>
    <w:rsid w:val="00C74456"/>
    <w:rsid w:val="00C7561C"/>
    <w:rsid w:val="00C8220D"/>
    <w:rsid w:val="00C83CF9"/>
    <w:rsid w:val="00C846EB"/>
    <w:rsid w:val="00C939CC"/>
    <w:rsid w:val="00CA055B"/>
    <w:rsid w:val="00CA3711"/>
    <w:rsid w:val="00CB3A4A"/>
    <w:rsid w:val="00CC0886"/>
    <w:rsid w:val="00CC36FE"/>
    <w:rsid w:val="00CD13CD"/>
    <w:rsid w:val="00CD346F"/>
    <w:rsid w:val="00CD470D"/>
    <w:rsid w:val="00CE22BE"/>
    <w:rsid w:val="00CE4FF9"/>
    <w:rsid w:val="00CE68EB"/>
    <w:rsid w:val="00CF02CB"/>
    <w:rsid w:val="00CF7481"/>
    <w:rsid w:val="00D026E8"/>
    <w:rsid w:val="00D354F0"/>
    <w:rsid w:val="00D36BC3"/>
    <w:rsid w:val="00D479A6"/>
    <w:rsid w:val="00D5595A"/>
    <w:rsid w:val="00D573C7"/>
    <w:rsid w:val="00D724D6"/>
    <w:rsid w:val="00D74EFC"/>
    <w:rsid w:val="00D76DFB"/>
    <w:rsid w:val="00D82E9C"/>
    <w:rsid w:val="00D86985"/>
    <w:rsid w:val="00DA55C4"/>
    <w:rsid w:val="00DA6167"/>
    <w:rsid w:val="00DA7F69"/>
    <w:rsid w:val="00DB5E54"/>
    <w:rsid w:val="00DC21C6"/>
    <w:rsid w:val="00DC541C"/>
    <w:rsid w:val="00DD2986"/>
    <w:rsid w:val="00DD5DB6"/>
    <w:rsid w:val="00E06D11"/>
    <w:rsid w:val="00E13042"/>
    <w:rsid w:val="00E3099D"/>
    <w:rsid w:val="00E33B31"/>
    <w:rsid w:val="00E41E7C"/>
    <w:rsid w:val="00E45185"/>
    <w:rsid w:val="00E750FC"/>
    <w:rsid w:val="00E75B1C"/>
    <w:rsid w:val="00E8175C"/>
    <w:rsid w:val="00EA1260"/>
    <w:rsid w:val="00EA53B6"/>
    <w:rsid w:val="00EA6B88"/>
    <w:rsid w:val="00EB28A5"/>
    <w:rsid w:val="00ED6D35"/>
    <w:rsid w:val="00EE03AC"/>
    <w:rsid w:val="00EE1EEA"/>
    <w:rsid w:val="00EE70B4"/>
    <w:rsid w:val="00EF17A7"/>
    <w:rsid w:val="00EF3BD9"/>
    <w:rsid w:val="00EF55C6"/>
    <w:rsid w:val="00F00A76"/>
    <w:rsid w:val="00F01C4C"/>
    <w:rsid w:val="00F12A6D"/>
    <w:rsid w:val="00F22834"/>
    <w:rsid w:val="00F26D2D"/>
    <w:rsid w:val="00F27FD7"/>
    <w:rsid w:val="00F3589E"/>
    <w:rsid w:val="00F3726B"/>
    <w:rsid w:val="00F45552"/>
    <w:rsid w:val="00F504BC"/>
    <w:rsid w:val="00F5117B"/>
    <w:rsid w:val="00F5479E"/>
    <w:rsid w:val="00F61378"/>
    <w:rsid w:val="00F64F4A"/>
    <w:rsid w:val="00F66BAE"/>
    <w:rsid w:val="00F706A4"/>
    <w:rsid w:val="00F74AFE"/>
    <w:rsid w:val="00F80EA2"/>
    <w:rsid w:val="00F82887"/>
    <w:rsid w:val="00F879AD"/>
    <w:rsid w:val="00F94C52"/>
    <w:rsid w:val="00F95361"/>
    <w:rsid w:val="00F95857"/>
    <w:rsid w:val="00FA5259"/>
    <w:rsid w:val="00FA5291"/>
    <w:rsid w:val="00FC1176"/>
    <w:rsid w:val="00FC3977"/>
    <w:rsid w:val="00FE05D0"/>
    <w:rsid w:val="00FE5D1D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CB"/>
    <w:pPr>
      <w:ind w:right="-142" w:firstLine="720"/>
      <w:jc w:val="both"/>
    </w:pPr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A518C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18C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518C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518CB"/>
  </w:style>
  <w:style w:type="paragraph" w:styleId="a6">
    <w:name w:val="Balloon Text"/>
    <w:basedOn w:val="a"/>
    <w:semiHidden/>
    <w:rsid w:val="002A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4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F4D66"/>
    <w:pPr>
      <w:widowControl w:val="0"/>
      <w:autoSpaceDE w:val="0"/>
      <w:autoSpaceDN w:val="0"/>
      <w:adjustRightInd w:val="0"/>
      <w:ind w:left="708" w:right="0"/>
    </w:pPr>
    <w:rPr>
      <w:rFonts w:ascii="Arial" w:hAnsi="Arial"/>
      <w:color w:val="auto"/>
      <w:sz w:val="20"/>
      <w:szCs w:val="20"/>
    </w:rPr>
  </w:style>
  <w:style w:type="paragraph" w:customStyle="1" w:styleId="Style2">
    <w:name w:val="Style2"/>
    <w:basedOn w:val="a"/>
    <w:rsid w:val="0014510D"/>
    <w:pPr>
      <w:widowControl w:val="0"/>
      <w:autoSpaceDE w:val="0"/>
      <w:autoSpaceDN w:val="0"/>
      <w:adjustRightInd w:val="0"/>
      <w:spacing w:line="365" w:lineRule="exact"/>
      <w:ind w:right="0" w:firstLine="0"/>
      <w:jc w:val="center"/>
    </w:pPr>
    <w:rPr>
      <w:color w:val="auto"/>
      <w:sz w:val="24"/>
      <w:szCs w:val="24"/>
    </w:rPr>
  </w:style>
  <w:style w:type="character" w:customStyle="1" w:styleId="FontStyle17">
    <w:name w:val="Font Style17"/>
    <w:rsid w:val="0014510D"/>
    <w:rPr>
      <w:rFonts w:ascii="Times New Roman" w:hAnsi="Times New Roman" w:cs="Times New Roman"/>
      <w:b/>
      <w:bCs/>
      <w:sz w:val="8"/>
      <w:szCs w:val="8"/>
    </w:rPr>
  </w:style>
  <w:style w:type="paragraph" w:customStyle="1" w:styleId="consplusnormal0">
    <w:name w:val="consplusnormal"/>
    <w:basedOn w:val="a"/>
    <w:rsid w:val="00C20441"/>
    <w:pPr>
      <w:spacing w:before="100" w:beforeAutospacing="1" w:after="100" w:afterAutospacing="1"/>
      <w:ind w:right="0" w:firstLine="0"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rsid w:val="003B3239"/>
    <w:pPr>
      <w:widowControl w:val="0"/>
      <w:tabs>
        <w:tab w:val="left" w:pos="708"/>
      </w:tabs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2118FB"/>
    <w:pPr>
      <w:ind w:right="0" w:firstLine="0"/>
      <w:jc w:val="left"/>
    </w:pPr>
    <w:rPr>
      <w:color w:val="auto"/>
      <w:szCs w:val="20"/>
    </w:rPr>
  </w:style>
  <w:style w:type="character" w:customStyle="1" w:styleId="20">
    <w:name w:val="Основной текст 2 Знак"/>
    <w:link w:val="2"/>
    <w:rsid w:val="002118FB"/>
    <w:rPr>
      <w:sz w:val="28"/>
    </w:rPr>
  </w:style>
  <w:style w:type="paragraph" w:customStyle="1" w:styleId="content">
    <w:name w:val="content"/>
    <w:basedOn w:val="a"/>
    <w:rsid w:val="00343ADE"/>
    <w:pPr>
      <w:spacing w:before="100" w:beforeAutospacing="1" w:after="100" w:afterAutospacing="1"/>
      <w:ind w:right="0" w:firstLine="0"/>
      <w:jc w:val="left"/>
    </w:pPr>
    <w:rPr>
      <w:color w:val="auto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338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3384E"/>
    <w:rPr>
      <w:color w:val="000000"/>
      <w:sz w:val="28"/>
      <w:szCs w:val="28"/>
    </w:rPr>
  </w:style>
  <w:style w:type="paragraph" w:customStyle="1" w:styleId="ConsPlusCell">
    <w:name w:val="ConsPlusCell"/>
    <w:rsid w:val="008E1C3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E1C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7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1</cp:lastModifiedBy>
  <cp:revision>4</cp:revision>
  <cp:lastPrinted>2019-03-01T05:58:00Z</cp:lastPrinted>
  <dcterms:created xsi:type="dcterms:W3CDTF">2019-03-01T06:00:00Z</dcterms:created>
  <dcterms:modified xsi:type="dcterms:W3CDTF">2019-11-05T11:49:00Z</dcterms:modified>
</cp:coreProperties>
</file>